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1100"/>
        <w:gridCol w:w="1559"/>
        <w:gridCol w:w="2124"/>
        <w:gridCol w:w="1417"/>
        <w:gridCol w:w="580"/>
        <w:gridCol w:w="840"/>
      </w:tblGrid>
      <w:tr xmlns:wp14="http://schemas.microsoft.com/office/word/2010/wordml" w:rsidRPr="007904E0" w:rsidR="007904E0" w:rsidTr="00C8401A" w14:paraId="427BDF4F" wp14:textId="77777777">
        <w:tc>
          <w:tcPr>
            <w:tcW w:w="6201" w:type="dxa"/>
            <w:gridSpan w:val="5"/>
            <w:tcBorders>
              <w:top w:val="nil"/>
              <w:left w:val="nil"/>
              <w:right w:val="nil"/>
            </w:tcBorders>
          </w:tcPr>
          <w:p w:rsidR="007904E0" w:rsidRDefault="00413422" w14:paraId="16D704A9" wp14:textId="77777777">
            <w:r>
              <w:rPr>
                <w:noProof/>
                <w:lang w:eastAsia="nl-NL"/>
              </w:rPr>
              <w:drawing>
                <wp:anchor xmlns:wp14="http://schemas.microsoft.com/office/word/2010/wordprocessingDrawing" distT="0" distB="0" distL="90170" distR="90170" simplePos="0" relativeHeight="251659264" behindDoc="1" locked="0" layoutInCell="0" hidden="0" allowOverlap="0" wp14:anchorId="0504F70D" wp14:editId="2A865AE8">
                  <wp:simplePos x="0" y="0"/>
                  <wp:positionH relativeFrom="margin">
                    <wp:posOffset>4382135</wp:posOffset>
                  </wp:positionH>
                  <wp:positionV relativeFrom="paragraph">
                    <wp:posOffset>-156845</wp:posOffset>
                  </wp:positionV>
                  <wp:extent cx="946785" cy="1036320"/>
                  <wp:effectExtent l="0" t="0" r="5715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3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904E0">
              <w:t>T.S.S.V. Braga</w:t>
            </w:r>
            <w:bookmarkStart w:name="_GoBack" w:id="0"/>
            <w:bookmarkEnd w:id="0"/>
          </w:p>
          <w:p w:rsidR="007904E0" w:rsidRDefault="007904E0" w14:paraId="3177B0B6" wp14:textId="77777777">
            <w:r>
              <w:t>Academielaan 5</w:t>
            </w:r>
          </w:p>
          <w:p w:rsidRPr="007904E0" w:rsidR="007904E0" w:rsidRDefault="007904E0" w14:paraId="39FCE007" wp14:textId="77777777">
            <w:pPr>
              <w:rPr>
                <w:lang w:val="fr-FR"/>
              </w:rPr>
            </w:pPr>
            <w:r w:rsidRPr="007904E0">
              <w:rPr>
                <w:lang w:val="fr-FR"/>
              </w:rPr>
              <w:t>5037 ET Tilburg</w:t>
            </w:r>
          </w:p>
          <w:p w:rsidRPr="007904E0" w:rsidR="007904E0" w:rsidRDefault="003336BB" w14:paraId="39AF3AF5" wp14:textId="77777777">
            <w:pPr>
              <w:rPr>
                <w:lang w:val="fr-FR"/>
              </w:rPr>
            </w:pPr>
            <w:hyperlink w:history="1" r:id="rId8">
              <w:r w:rsidRPr="007904E0" w:rsidR="007904E0">
                <w:rPr>
                  <w:rStyle w:val="Hyperlink"/>
                  <w:lang w:val="fr-FR"/>
                </w:rPr>
                <w:t>www.tssvbraga.nl</w:t>
              </w:r>
            </w:hyperlink>
          </w:p>
          <w:p w:rsidRPr="007904E0" w:rsidR="007904E0" w:rsidRDefault="003336BB" w14:paraId="287F7947" wp14:textId="77777777">
            <w:pPr>
              <w:rPr>
                <w:lang w:val="fr-FR"/>
              </w:rPr>
            </w:pPr>
            <w:hyperlink w:history="1" r:id="rId9">
              <w:r w:rsidRPr="007904E0" w:rsidR="007904E0">
                <w:rPr>
                  <w:rStyle w:val="Hyperlink"/>
                  <w:lang w:val="fr-FR"/>
                </w:rPr>
                <w:t>tssvbraga@gmail.com</w:t>
              </w:r>
            </w:hyperlink>
          </w:p>
          <w:p w:rsidRPr="009C71A1" w:rsidR="007904E0" w:rsidRDefault="007904E0" w14:paraId="50F1D7A3" wp14:textId="77777777">
            <w:pPr>
              <w:rPr>
                <w:sz w:val="12"/>
                <w:lang w:val="fr-FR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right w:val="nil"/>
            </w:tcBorders>
          </w:tcPr>
          <w:p w:rsidR="00413422" w:rsidRDefault="00413422" w14:paraId="670E38FC" wp14:textId="77777777">
            <w:pPr>
              <w:rPr>
                <w:lang w:val="fr-FR"/>
              </w:rPr>
            </w:pPr>
          </w:p>
          <w:p w:rsidRPr="00413422" w:rsidR="007904E0" w:rsidP="00413422" w:rsidRDefault="007904E0" w14:paraId="26904BDE" wp14:textId="77777777">
            <w:pPr>
              <w:jc w:val="center"/>
              <w:rPr>
                <w:lang w:val="fr-FR"/>
              </w:rPr>
            </w:pPr>
          </w:p>
        </w:tc>
      </w:tr>
      <w:tr xmlns:wp14="http://schemas.microsoft.com/office/word/2010/wordml" w:rsidRPr="007904E0" w:rsidR="007904E0" w:rsidTr="00C8401A" w14:paraId="3F47060A" wp14:textId="77777777">
        <w:trPr>
          <w:trHeight w:val="454"/>
        </w:trPr>
        <w:tc>
          <w:tcPr>
            <w:tcW w:w="9038" w:type="dxa"/>
            <w:gridSpan w:val="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7904E0" w:rsidR="007904E0" w:rsidP="007904E0" w:rsidRDefault="007904E0" w14:paraId="45262B1D" wp14:textId="77777777">
            <w:pPr>
              <w:jc w:val="center"/>
              <w:rPr>
                <w:sz w:val="24"/>
              </w:rPr>
            </w:pPr>
            <w:r w:rsidRPr="007904E0">
              <w:rPr>
                <w:sz w:val="24"/>
              </w:rPr>
              <w:t>Inschrijfformulier Tilburgse Studenten Schaatsvereniging Braga</w:t>
            </w:r>
          </w:p>
        </w:tc>
      </w:tr>
      <w:tr xmlns:wp14="http://schemas.microsoft.com/office/word/2010/wordml" w:rsidRPr="007904E0" w:rsidR="007904E0" w:rsidTr="00C8401A" w14:paraId="0CEFE8CA" wp14:textId="77777777">
        <w:trPr>
          <w:trHeight w:val="397"/>
        </w:trPr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7904E0" w:rsidR="007904E0" w:rsidP="009C71A1" w:rsidRDefault="007904E0" w14:paraId="1337944E" wp14:textId="77777777">
            <w:pPr>
              <w:rPr>
                <w:b/>
              </w:rPr>
            </w:pPr>
            <w:r w:rsidRPr="007904E0">
              <w:rPr>
                <w:b/>
                <w:sz w:val="24"/>
              </w:rPr>
              <w:t>Algemeen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904E0" w:rsidR="007904E0" w:rsidRDefault="007904E0" w14:paraId="29E822A6" wp14:textId="77777777"/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904E0" w:rsidR="007904E0" w:rsidRDefault="007904E0" w14:paraId="0036782D" wp14:textId="77777777"/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904E0" w:rsidR="007904E0" w:rsidRDefault="007904E0" w14:paraId="7D37A301" wp14:textId="77777777"/>
        </w:tc>
      </w:tr>
      <w:tr xmlns:wp14="http://schemas.microsoft.com/office/word/2010/wordml" w:rsidRPr="007904E0" w:rsidR="007904E0" w:rsidTr="00C8401A" w14:paraId="653C4C67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19E5A026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Voorletters:</w:t>
            </w:r>
          </w:p>
        </w:tc>
        <w:sdt>
          <w:sdtPr>
            <w:rPr>
              <w:color w:val="A6A6A6" w:themeColor="background1" w:themeShade="A6"/>
            </w:rPr>
            <w:id w:val="-575364497"/>
            <w:placeholder>
              <w:docPart w:val="3CAE4F6D01F7405AAD995D71A7B91655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1A65CB7A" wp14:textId="77777777">
                <w:r w:rsidRPr="00E554F3">
                  <w:rPr>
                    <w:color w:val="A6A6A6" w:themeColor="background1" w:themeShade="A6"/>
                  </w:rPr>
                  <w:t>Voorletters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24E98D7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519700F2" wp14:textId="77777777"/>
        </w:tc>
      </w:tr>
      <w:tr xmlns:wp14="http://schemas.microsoft.com/office/word/2010/wordml" w:rsidRPr="007904E0" w:rsidR="007904E0" w:rsidTr="00C8401A" w14:paraId="5FB9D7EB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38DD8180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Roepnaam:</w:t>
            </w:r>
          </w:p>
        </w:tc>
        <w:sdt>
          <w:sdtPr>
            <w:rPr>
              <w:color w:val="A6A6A6" w:themeColor="background1" w:themeShade="A6"/>
            </w:rPr>
            <w:id w:val="-1423172843"/>
            <w:placeholder>
              <w:docPart w:val="2BA9AF1D1A2D46379F2CC078297BAC1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773E7E2A" wp14:textId="77777777">
                <w:r w:rsidRPr="00E554F3">
                  <w:rPr>
                    <w:color w:val="A6A6A6" w:themeColor="background1" w:themeShade="A6"/>
                  </w:rPr>
                  <w:t>Roepnaam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79A0B888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E3D8317" wp14:textId="77777777"/>
        </w:tc>
      </w:tr>
      <w:tr xmlns:wp14="http://schemas.microsoft.com/office/word/2010/wordml" w:rsidRPr="007904E0" w:rsidR="007904E0" w:rsidTr="00C8401A" w14:paraId="78DE2A09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78E4EE4A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Achternaam:</w:t>
            </w:r>
          </w:p>
        </w:tc>
        <w:sdt>
          <w:sdtPr>
            <w:rPr>
              <w:color w:val="A6A6A6" w:themeColor="background1" w:themeShade="A6"/>
            </w:rPr>
            <w:id w:val="1204062597"/>
            <w:placeholder>
              <w:docPart w:val="7F6E7257EDB14B09BFC4816E1733731C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5B735734" wp14:textId="77777777">
                <w:r w:rsidRPr="00E554F3">
                  <w:rPr>
                    <w:color w:val="A6A6A6" w:themeColor="background1" w:themeShade="A6"/>
                  </w:rPr>
                  <w:t>Achternaam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5CA8BD8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6A51428B" wp14:textId="77777777"/>
        </w:tc>
      </w:tr>
      <w:tr xmlns:wp14="http://schemas.microsoft.com/office/word/2010/wordml" w:rsidRPr="007904E0" w:rsidR="007904E0" w:rsidTr="00C8401A" w14:paraId="695FED44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7699611C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Geboortedatum:</w:t>
            </w:r>
          </w:p>
        </w:tc>
        <w:sdt>
          <w:sdtPr>
            <w:rPr>
              <w:color w:val="A6A6A6" w:themeColor="background1" w:themeShade="A6"/>
            </w:rPr>
            <w:id w:val="295729075"/>
            <w:placeholder>
              <w:docPart w:val="83E3B76330A54B3AB92D16C07EEFC24E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5F72B653" wp14:textId="77777777">
                <w:r w:rsidRPr="00E554F3">
                  <w:rPr>
                    <w:color w:val="A6A6A6" w:themeColor="background1" w:themeShade="A6"/>
                  </w:rPr>
                  <w:t>Geboortedatum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201C48D9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386D9F34" wp14:textId="77777777"/>
        </w:tc>
      </w:tr>
      <w:tr xmlns:wp14="http://schemas.microsoft.com/office/word/2010/wordml" w:rsidRPr="007904E0" w:rsidR="007904E0" w:rsidTr="00C8401A" w14:paraId="02121139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09D5BEAF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E-mailadres:</w:t>
            </w:r>
          </w:p>
        </w:tc>
        <w:sdt>
          <w:sdtPr>
            <w:rPr>
              <w:color w:val="A6A6A6" w:themeColor="background1" w:themeShade="A6"/>
            </w:rPr>
            <w:id w:val="1699653445"/>
            <w:placeholder>
              <w:docPart w:val="04A7F65D775A42C9AABF9065789402A7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474F2135" wp14:textId="77777777">
                <w:r w:rsidRPr="00E554F3">
                  <w:rPr>
                    <w:color w:val="A6A6A6" w:themeColor="background1" w:themeShade="A6"/>
                  </w:rPr>
                  <w:t>E-mailadres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3BD18529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7FA07501" wp14:textId="77777777"/>
        </w:tc>
      </w:tr>
      <w:tr xmlns:wp14="http://schemas.microsoft.com/office/word/2010/wordml" w:rsidRPr="007904E0" w:rsidR="007904E0" w:rsidTr="00C8401A" w14:paraId="21496484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77853722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E-mailadres sportkaart:</w:t>
            </w:r>
          </w:p>
        </w:tc>
        <w:sdt>
          <w:sdtPr>
            <w:rPr>
              <w:color w:val="A6A6A6" w:themeColor="background1" w:themeShade="A6"/>
            </w:rPr>
            <w:id w:val="1994606182"/>
            <w:placeholder>
              <w:docPart w:val="CCE2B97E06E44263939A61AB48CE17B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674C650E" wp14:textId="77777777">
                <w:r w:rsidRPr="00E554F3">
                  <w:rPr>
                    <w:color w:val="A6A6A6" w:themeColor="background1" w:themeShade="A6"/>
                  </w:rPr>
                  <w:t>E-mailadres sportkaart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3F298EB3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6909427" wp14:textId="77777777"/>
        </w:tc>
      </w:tr>
      <w:tr xmlns:wp14="http://schemas.microsoft.com/office/word/2010/wordml" w:rsidRPr="007904E0" w:rsidR="007904E0" w:rsidTr="00C8401A" w14:paraId="09BE7CD9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55CB44F5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Mobiel tel.nr.:</w:t>
            </w:r>
          </w:p>
        </w:tc>
        <w:sdt>
          <w:sdtPr>
            <w:rPr>
              <w:color w:val="A6A6A6" w:themeColor="background1" w:themeShade="A6"/>
            </w:rPr>
            <w:id w:val="380756201"/>
            <w:placeholder>
              <w:docPart w:val="52CD7F54FA7D4EAC86BD270A30B65FF1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49D957F3" wp14:textId="77777777">
                <w:r w:rsidRPr="00E554F3">
                  <w:rPr>
                    <w:color w:val="A6A6A6" w:themeColor="background1" w:themeShade="A6"/>
                  </w:rPr>
                  <w:t>Mobiel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FA91979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24D0DFF0" wp14:textId="77777777"/>
        </w:tc>
      </w:tr>
      <w:tr xmlns:wp14="http://schemas.microsoft.com/office/word/2010/wordml" w:rsidRPr="007904E0" w:rsidR="007904E0" w:rsidTr="00C8401A" w14:paraId="3098C1AA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78454EDE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Onderwijsinstelling:</w:t>
            </w:r>
          </w:p>
        </w:tc>
        <w:sdt>
          <w:sdtPr>
            <w:rPr>
              <w:color w:val="A6A6A6" w:themeColor="background1" w:themeShade="A6"/>
            </w:rPr>
            <w:id w:val="-1501044172"/>
            <w:placeholder>
              <w:docPart w:val="E4DE92821EC54706869B24B8E6AA9A95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7D9FBC84" wp14:textId="77777777">
                <w:r w:rsidRPr="00E554F3">
                  <w:rPr>
                    <w:color w:val="A6A6A6" w:themeColor="background1" w:themeShade="A6"/>
                  </w:rPr>
                  <w:t>Onderwijsinstelling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38309DE4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62C20763" wp14:textId="77777777"/>
        </w:tc>
      </w:tr>
      <w:tr xmlns:wp14="http://schemas.microsoft.com/office/word/2010/wordml" w:rsidRPr="00656AFF" w:rsidR="00656AFF" w:rsidTr="00C8401A" w14:paraId="5DF98328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56AFF" w:rsidR="007904E0" w:rsidP="007904E0" w:rsidRDefault="007904E0" w14:paraId="3A39328B" wp14:textId="77777777">
            <w:pPr>
              <w:rPr>
                <w:sz w:val="24"/>
              </w:rPr>
            </w:pPr>
            <w:r w:rsidRPr="00656AFF">
              <w:rPr>
                <w:sz w:val="24"/>
              </w:rPr>
              <w:t>ANR:</w:t>
            </w:r>
          </w:p>
        </w:tc>
        <w:sdt>
          <w:sdtPr>
            <w:rPr>
              <w:color w:val="A6A6A6" w:themeColor="background1" w:themeShade="A6"/>
            </w:rPr>
            <w:id w:val="1303809436"/>
            <w:placeholder>
              <w:docPart w:val="CCF6E6B8358B4C59B21A6A341FB9F59F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656AFF" w:rsidR="007904E0" w:rsidP="00E554F3" w:rsidRDefault="00E554F3" w14:paraId="405C277E" wp14:textId="77777777">
                <w:r w:rsidRPr="00E554F3">
                  <w:rPr>
                    <w:color w:val="A6A6A6" w:themeColor="background1" w:themeShade="A6"/>
                  </w:rPr>
                  <w:t>ANR (i</w:t>
                </w:r>
                <w:r>
                  <w:rPr>
                    <w:color w:val="A6A6A6" w:themeColor="background1" w:themeShade="A6"/>
                  </w:rPr>
                  <w:t xml:space="preserve">ndien onderwijsinstelling </w:t>
                </w:r>
                <w:proofErr w:type="spellStart"/>
                <w:r>
                  <w:rPr>
                    <w:color w:val="A6A6A6" w:themeColor="background1" w:themeShade="A6"/>
                  </w:rPr>
                  <w:t>UvT</w:t>
                </w:r>
                <w:proofErr w:type="spellEnd"/>
                <w:r>
                  <w:rPr>
                    <w:color w:val="A6A6A6" w:themeColor="background1" w:themeShade="A6"/>
                  </w:rPr>
                  <w:t xml:space="preserve"> is)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656AFF" w:rsidR="007904E0" w:rsidRDefault="007904E0" w14:paraId="6B71B7DD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656AFF" w:rsidR="007904E0" w:rsidRDefault="007904E0" w14:paraId="2FA14F3D" wp14:textId="77777777"/>
        </w:tc>
      </w:tr>
      <w:tr xmlns:wp14="http://schemas.microsoft.com/office/word/2010/wordml" w:rsidRPr="007904E0" w:rsidR="007904E0" w:rsidTr="00C8401A" w14:paraId="580CE958" wp14:textId="77777777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0B9AE1C8" wp14:textId="77777777"/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904E0" w:rsidR="007904E0" w:rsidRDefault="007904E0" w14:paraId="60C5C005" wp14:textId="7777777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54F5C37E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5BC63DD8" wp14:textId="77777777"/>
        </w:tc>
      </w:tr>
      <w:tr xmlns:wp14="http://schemas.microsoft.com/office/word/2010/wordml" w:rsidRPr="007904E0" w:rsidR="007904E0" w:rsidTr="00C8401A" w14:paraId="165687AD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904E0" w:rsidR="007904E0" w:rsidP="009C71A1" w:rsidRDefault="00656AFF" w14:paraId="33C4DDFA" wp14:textId="77777777">
            <w:pPr>
              <w:rPr>
                <w:b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09CBD9CD" wp14:textId="7777777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7C8D8F8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7B2591C8" wp14:textId="77777777"/>
        </w:tc>
      </w:tr>
      <w:tr xmlns:wp14="http://schemas.microsoft.com/office/word/2010/wordml" w:rsidRPr="007904E0" w:rsidR="007904E0" w:rsidTr="00C8401A" w14:paraId="5B668DB8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52967EF0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Straat:</w:t>
            </w:r>
          </w:p>
        </w:tc>
        <w:sdt>
          <w:sdtPr>
            <w:rPr>
              <w:color w:val="A6A6A6" w:themeColor="background1" w:themeShade="A6"/>
            </w:rPr>
            <w:id w:val="-451862656"/>
            <w:placeholder>
              <w:docPart w:val="99FF68467FD74513A968B8DCC3900519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5E944650" wp14:textId="77777777">
                <w:r w:rsidRPr="00E554F3">
                  <w:rPr>
                    <w:color w:val="A6A6A6" w:themeColor="background1" w:themeShade="A6"/>
                  </w:rPr>
                  <w:t>Straat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904E0" w:rsidR="007904E0" w:rsidP="0054674F" w:rsidRDefault="007904E0" w14:paraId="42AE23D5" wp14:textId="77777777">
            <w:r w:rsidRPr="0054674F">
              <w:rPr>
                <w:sz w:val="24"/>
              </w:rPr>
              <w:t>Nr.:</w:t>
            </w:r>
          </w:p>
        </w:tc>
        <w:sdt>
          <w:sdtPr>
            <w:rPr>
              <w:color w:val="A6A6A6" w:themeColor="background1" w:themeShade="A6"/>
            </w:rPr>
            <w:id w:val="-1525472760"/>
            <w:placeholder>
              <w:docPart w:val="36B8B62BD7404CEF85FF750831735528"/>
            </w:placeholder>
            <w:text/>
          </w:sdtPr>
          <w:sdtEndPr/>
          <w:sdtContent>
            <w:tc>
              <w:tcPr>
                <w:tcW w:w="840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304D9C6E" wp14:textId="77777777">
                <w:r w:rsidRPr="00E554F3">
                  <w:rPr>
                    <w:color w:val="A6A6A6" w:themeColor="background1" w:themeShade="A6"/>
                  </w:rPr>
                  <w:t xml:space="preserve">  </w:t>
                </w:r>
                <w:proofErr w:type="spellStart"/>
                <w:r w:rsidRPr="00E554F3">
                  <w:rPr>
                    <w:color w:val="A6A6A6" w:themeColor="background1" w:themeShade="A6"/>
                  </w:rPr>
                  <w:t>Nr</w:t>
                </w:r>
                <w:proofErr w:type="spellEnd"/>
              </w:p>
            </w:tc>
          </w:sdtContent>
        </w:sdt>
      </w:tr>
      <w:tr xmlns:wp14="http://schemas.microsoft.com/office/word/2010/wordml" w:rsidRPr="007904E0" w:rsidR="007904E0" w:rsidTr="00C8401A" w14:paraId="6834A0C8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51911C71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Postcode:</w:t>
            </w:r>
          </w:p>
        </w:tc>
        <w:sdt>
          <w:sdtPr>
            <w:rPr>
              <w:color w:val="A6A6A6" w:themeColor="background1" w:themeShade="A6"/>
            </w:rPr>
            <w:id w:val="-784429413"/>
            <w:placeholder>
              <w:docPart w:val="5B0667E80986401FA96405A6E1B151F0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3814EF77" wp14:textId="77777777">
                <w:r w:rsidRPr="00E554F3">
                  <w:rPr>
                    <w:color w:val="A6A6A6" w:themeColor="background1" w:themeShade="A6"/>
                  </w:rPr>
                  <w:t>Postcode</w:t>
                </w:r>
              </w:p>
            </w:tc>
          </w:sdtContent>
        </w:sdt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904E0" w:rsidR="007904E0" w:rsidP="0054674F" w:rsidRDefault="007904E0" w14:paraId="33102461" wp14:textId="77777777"/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7904E0" w:rsidR="007904E0" w:rsidP="0054674F" w:rsidRDefault="007904E0" w14:paraId="447F063E" wp14:textId="77777777"/>
        </w:tc>
      </w:tr>
      <w:tr xmlns:wp14="http://schemas.microsoft.com/office/word/2010/wordml" w:rsidRPr="007904E0" w:rsidR="007904E0" w:rsidTr="00C8401A" w14:paraId="2312E514" wp14:textId="77777777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4674F" w:rsidR="007904E0" w:rsidP="007904E0" w:rsidRDefault="007904E0" w14:paraId="2F0B9657" wp14:textId="77777777">
            <w:pPr>
              <w:rPr>
                <w:sz w:val="24"/>
              </w:rPr>
            </w:pPr>
            <w:r w:rsidRPr="0054674F">
              <w:rPr>
                <w:sz w:val="24"/>
              </w:rPr>
              <w:t>Woonplaats:</w:t>
            </w:r>
          </w:p>
        </w:tc>
        <w:sdt>
          <w:sdtPr>
            <w:rPr>
              <w:color w:val="A6A6A6" w:themeColor="background1" w:themeShade="A6"/>
            </w:rPr>
            <w:id w:val="835957449"/>
            <w:placeholder>
              <w:docPart w:val="8D5A085DA4094A7EB21079615835364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bottom"/>
              </w:tcPr>
              <w:p w:rsidRPr="007904E0" w:rsidR="007904E0" w:rsidP="00E554F3" w:rsidRDefault="00E554F3" w14:paraId="0BCA3DBB" wp14:textId="77777777">
                <w:r w:rsidRPr="00E554F3">
                  <w:rPr>
                    <w:color w:val="A6A6A6" w:themeColor="background1" w:themeShade="A6"/>
                  </w:rPr>
                  <w:t>Woonplaats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904E0" w:rsidR="007904E0" w:rsidP="0054674F" w:rsidRDefault="007904E0" w14:paraId="20F9ABE8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904E0" w:rsidR="007904E0" w:rsidP="0054674F" w:rsidRDefault="007904E0" w14:paraId="39B880E1" wp14:textId="77777777"/>
        </w:tc>
      </w:tr>
      <w:tr xmlns:wp14="http://schemas.microsoft.com/office/word/2010/wordml" w:rsidRPr="007904E0" w:rsidR="007904E0" w:rsidTr="00C8401A" w14:paraId="711A9E65" wp14:textId="77777777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54674F" w:rsidR="007904E0" w:rsidRDefault="007904E0" w14:paraId="78F9A497" wp14:textId="77777777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904E0" w:rsidR="007904E0" w:rsidRDefault="007904E0" w14:paraId="2742186F" wp14:textId="7777777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3D5A4175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5A741C0B" wp14:textId="77777777"/>
        </w:tc>
      </w:tr>
      <w:tr xmlns:wp14="http://schemas.microsoft.com/office/word/2010/wordml" w:rsidRPr="0054674F" w:rsidR="007904E0" w:rsidTr="00C8401A" w14:paraId="47D8DEAD" wp14:textId="77777777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54674F" w:rsidR="00E554F3" w:rsidRDefault="00E554F3" w14:paraId="49799730" wp14:textId="77777777">
            <w:pPr>
              <w:rPr>
                <w:b/>
                <w:sz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54674F" w:rsidR="007904E0" w:rsidRDefault="007904E0" w14:paraId="5BDD6957" wp14:textId="77777777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54674F" w:rsidR="007904E0" w:rsidRDefault="007904E0" w14:paraId="0C3035EC" wp14:textId="77777777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54674F" w:rsidR="007904E0" w:rsidRDefault="007904E0" w14:paraId="27938BA9" wp14:textId="77777777">
            <w:pPr>
              <w:rPr>
                <w:b/>
              </w:rPr>
            </w:pPr>
          </w:p>
        </w:tc>
      </w:tr>
      <w:tr xmlns:wp14="http://schemas.microsoft.com/office/word/2010/wordml" w:rsidRPr="0054674F" w:rsidR="0054674F" w:rsidTr="00C8401A" w14:paraId="15AE82BC" wp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54674F" w:rsidR="0054674F" w:rsidRDefault="0054674F" w14:paraId="16BF771D" wp14:textId="7777777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54674F" w:rsidR="0054674F" w:rsidRDefault="0054674F" w14:paraId="1256A190" wp14:textId="77777777">
            <w:pPr>
              <w:rPr>
                <w:sz w:val="24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54674F" w:rsidR="0054674F" w:rsidRDefault="0054674F" w14:paraId="636350DA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54674F" w:rsidR="0054674F" w:rsidTr="00C8401A" w14:paraId="303A0C7A" wp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54674F" w:rsidR="0054674F" w:rsidRDefault="0054674F" w14:paraId="55F99EDE" wp14:textId="7777777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54674F" w:rsidR="0054674F" w:rsidRDefault="0054674F" w14:paraId="4BFF6B28" wp14:textId="77777777">
            <w:pPr>
              <w:rPr>
                <w:sz w:val="24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54674F" w:rsidR="0054674F" w:rsidRDefault="0054674F" w14:paraId="02107EFB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7904E0" w:rsidR="007904E0" w:rsidTr="00C8401A" w14:paraId="548387B0" wp14:textId="77777777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496A5237" wp14:textId="77777777"/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5E0242B9" wp14:textId="7777777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19B1088E" wp14:textId="7777777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Pr="007904E0" w:rsidR="007904E0" w:rsidRDefault="007904E0" w14:paraId="3AF198AF" wp14:textId="77777777"/>
        </w:tc>
      </w:tr>
    </w:tbl>
    <w:p xmlns:wp14="http://schemas.microsoft.com/office/word/2010/wordml" w:rsidR="007969E5" w:rsidP="0054674F" w:rsidRDefault="007969E5" w14:paraId="07E30176" wp14:textId="77777777">
      <w:pPr>
        <w:rPr>
          <w:b/>
          <w:sz w:val="24"/>
        </w:rPr>
      </w:pPr>
      <w:r>
        <w:rPr>
          <w:b/>
          <w:sz w:val="24"/>
        </w:rPr>
        <w:t>Door het insturen van dit formulier wordt je lid van TSSV Braga en ben je gehouden tot betaling van het lidmaatschap.</w:t>
      </w:r>
    </w:p>
    <w:p xmlns:wp14="http://schemas.microsoft.com/office/word/2010/wordml" w:rsidRPr="00E554F3" w:rsidR="007969E5" w:rsidP="0054674F" w:rsidRDefault="007969E5" w14:paraId="7A8D669A" wp14:noSpellErr="1" wp14:textId="2A6D4CDB">
      <w:pPr>
        <w:rPr>
          <w:b/>
          <w:sz w:val="24"/>
        </w:rPr>
      </w:pPr>
      <w:r w:rsidRPr="65A0605C" w:rsidR="65A0605C">
        <w:rPr>
          <w:b w:val="1"/>
          <w:bCs w:val="1"/>
          <w:sz w:val="24"/>
          <w:szCs w:val="24"/>
        </w:rPr>
        <w:t xml:space="preserve">Het lidmaatschap van TSSV Braga kost €25,- per schaatsseizoen en dient over te worden gemaakt naar rekeningnummer </w:t>
      </w:r>
      <w:r w:rsidRPr="65A0605C" w:rsidR="65A0605C">
        <w:rPr>
          <w:b w:val="1"/>
          <w:bCs w:val="1"/>
          <w:sz w:val="24"/>
          <w:szCs w:val="24"/>
        </w:rPr>
        <w:t xml:space="preserve">NL89 INGB 0004 0660 16 </w:t>
      </w:r>
      <w:r w:rsidRPr="65A0605C" w:rsidR="65A0605C">
        <w:rPr>
          <w:b w:val="1"/>
          <w:bCs w:val="1"/>
          <w:sz w:val="24"/>
          <w:szCs w:val="24"/>
        </w:rPr>
        <w:t>ten</w:t>
      </w:r>
      <w:r w:rsidRPr="65A0605C" w:rsidR="65A0605C">
        <w:rPr>
          <w:b w:val="1"/>
          <w:bCs w:val="1"/>
          <w:sz w:val="24"/>
          <w:szCs w:val="24"/>
        </w:rPr>
        <w:t xml:space="preserve"> name van TSSV Braga. Vermeld hierbij ook je volledige voor- en achternaam. </w:t>
      </w:r>
    </w:p>
    <w:sectPr w:rsidRPr="00E554F3" w:rsidR="007969E5"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336BB" w:rsidP="0054674F" w:rsidRDefault="003336BB" w14:paraId="0C6866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336BB" w:rsidP="0054674F" w:rsidRDefault="003336BB" w14:paraId="0224431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4674F" w:rsidR="0054674F" w:rsidP="0054674F" w:rsidRDefault="0054674F" w14:paraId="0C8E6A29" wp14:textId="77777777">
    <w:pPr>
      <w:pStyle w:val="Voettekst"/>
      <w:jc w:val="center"/>
      <w:rPr>
        <w:b/>
        <w:sz w:val="16"/>
      </w:rPr>
    </w:pPr>
    <w:r w:rsidRPr="0054674F">
      <w:rPr>
        <w:b/>
        <w:sz w:val="16"/>
      </w:rPr>
      <w:t>Tilburgse Studenten Schaatsvereniging Braga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336BB" w:rsidP="0054674F" w:rsidRDefault="003336BB" w14:paraId="0D4C03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336BB" w:rsidP="0054674F" w:rsidRDefault="003336BB" w14:paraId="26F2B19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5"/>
    <w:rsid w:val="003336BB"/>
    <w:rsid w:val="00413422"/>
    <w:rsid w:val="0054674F"/>
    <w:rsid w:val="00656AFF"/>
    <w:rsid w:val="007904E0"/>
    <w:rsid w:val="007969E5"/>
    <w:rsid w:val="009C71A1"/>
    <w:rsid w:val="00C8401A"/>
    <w:rsid w:val="00D00CF4"/>
    <w:rsid w:val="00DC7FA7"/>
    <w:rsid w:val="00E52F83"/>
    <w:rsid w:val="00E554F3"/>
    <w:rsid w:val="00EF698E"/>
    <w:rsid w:val="65A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3412"/>
  <w15:docId w15:val="{A13D6ED0-ED38-4275-85C2-A1D79D8F8B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4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7904E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71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4674F"/>
  </w:style>
  <w:style w:type="paragraph" w:styleId="Voettekst">
    <w:name w:val="footer"/>
    <w:basedOn w:val="Standaard"/>
    <w:link w:val="Voettekst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4674F"/>
  </w:style>
  <w:style w:type="paragraph" w:styleId="Ballontekst">
    <w:name w:val="Balloon Text"/>
    <w:basedOn w:val="Standaard"/>
    <w:link w:val="BallontekstChar"/>
    <w:uiPriority w:val="99"/>
    <w:semiHidden/>
    <w:unhideWhenUsed/>
    <w:rsid w:val="006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56AF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55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ssvbraga.n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tssvbraga@gmail.com" TargetMode="Externa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wnloads\Inschrijfformulier%202016%20-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E4F6D01F7405AAD995D71A7B91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13242-8D1E-42BB-A41B-961C3752EB28}"/>
      </w:docPartPr>
      <w:docPartBody>
        <w:p w:rsidR="00000000" w:rsidRDefault="00182922">
          <w:pPr>
            <w:pStyle w:val="3CAE4F6D01F7405AAD995D71A7B91655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A9AF1D1A2D46379F2CC078297BA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187EC-4B1C-4739-BF37-81515ADEEADC}"/>
      </w:docPartPr>
      <w:docPartBody>
        <w:p w:rsidR="00000000" w:rsidRDefault="00182922">
          <w:pPr>
            <w:pStyle w:val="2BA9AF1D1A2D46379F2CC078297BAC14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6E7257EDB14B09BFC4816E17337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01D47-2C27-49FE-AC09-29A3C8FAF8D2}"/>
      </w:docPartPr>
      <w:docPartBody>
        <w:p w:rsidR="00000000" w:rsidRDefault="00182922">
          <w:pPr>
            <w:pStyle w:val="7F6E7257EDB14B09BFC4816E1733731C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E3B76330A54B3AB92D16C07EEFC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33D1-0F0F-4557-B277-C92ECBD41C64}"/>
      </w:docPartPr>
      <w:docPartBody>
        <w:p w:rsidR="00000000" w:rsidRDefault="00182922">
          <w:pPr>
            <w:pStyle w:val="83E3B76330A54B3AB92D16C07EEFC24E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A7F65D775A42C9AABF906578940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85ED5-87B0-4ABD-ADC9-087B9732175B}"/>
      </w:docPartPr>
      <w:docPartBody>
        <w:p w:rsidR="00000000" w:rsidRDefault="00182922">
          <w:pPr>
            <w:pStyle w:val="04A7F65D775A42C9AABF9065789402A7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E2B97E06E44263939A61AB48CE1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A35E3-417F-4E46-A29F-7F80212C6345}"/>
      </w:docPartPr>
      <w:docPartBody>
        <w:p w:rsidR="00000000" w:rsidRDefault="00182922">
          <w:pPr>
            <w:pStyle w:val="CCE2B97E06E44263939A61AB48CE17B4"/>
          </w:pPr>
          <w:r w:rsidRPr="00B15FDA">
            <w:rPr>
              <w:rStyle w:val="Tekstvantijdelijkeaanduiding"/>
            </w:rPr>
            <w:t xml:space="preserve">Klik hier als u tekst wilt </w:t>
          </w:r>
          <w:r w:rsidRPr="00B15FDA">
            <w:rPr>
              <w:rStyle w:val="Tekstvantijdelijkeaanduiding"/>
            </w:rPr>
            <w:t>invoeren.</w:t>
          </w:r>
        </w:p>
      </w:docPartBody>
    </w:docPart>
    <w:docPart>
      <w:docPartPr>
        <w:name w:val="52CD7F54FA7D4EAC86BD270A30B65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A0511-02F1-43FD-8285-28CF09432B1F}"/>
      </w:docPartPr>
      <w:docPartBody>
        <w:p w:rsidR="00000000" w:rsidRDefault="00182922">
          <w:pPr>
            <w:pStyle w:val="52CD7F54FA7D4EAC86BD270A30B65FF1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DE92821EC54706869B24B8E6AA9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EBC09-5AAC-4962-84F2-F9E9C3EE9875}"/>
      </w:docPartPr>
      <w:docPartBody>
        <w:p w:rsidR="00000000" w:rsidRDefault="00182922">
          <w:pPr>
            <w:pStyle w:val="E4DE92821EC54706869B24B8E6AA9A95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6E6B8358B4C59B21A6A341FB9F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29F6-B11C-4C04-8A53-BB0AA560ECF0}"/>
      </w:docPartPr>
      <w:docPartBody>
        <w:p w:rsidR="00000000" w:rsidRDefault="00182922">
          <w:pPr>
            <w:pStyle w:val="CCF6E6B8358B4C59B21A6A341FB9F59F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FF68467FD74513A968B8DCC3900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8DA97-77EC-4F59-A211-B9F43B404E66}"/>
      </w:docPartPr>
      <w:docPartBody>
        <w:p w:rsidR="00000000" w:rsidRDefault="00182922">
          <w:pPr>
            <w:pStyle w:val="99FF68467FD74513A968B8DCC3900519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B8B62BD7404CEF85FF750831735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5BB63-DC93-4756-9131-A95EC774D4AA}"/>
      </w:docPartPr>
      <w:docPartBody>
        <w:p w:rsidR="00000000" w:rsidRDefault="00182922">
          <w:pPr>
            <w:pStyle w:val="36B8B62BD7404CEF85FF750831735528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0667E80986401FA96405A6E1B15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12BDE-CA6B-454C-8C82-D92855145DB4}"/>
      </w:docPartPr>
      <w:docPartBody>
        <w:p w:rsidR="00000000" w:rsidRDefault="00182922">
          <w:pPr>
            <w:pStyle w:val="5B0667E80986401FA96405A6E1B151F0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5A085DA4094A7EB210796158353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EA81D-30C8-4E73-82F4-436DD0D4D70F}"/>
      </w:docPartPr>
      <w:docPartBody>
        <w:p w:rsidR="00000000" w:rsidRDefault="00182922">
          <w:pPr>
            <w:pStyle w:val="8D5A085DA4094A7EB210796158353644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2"/>
    <w:rsid w:val="001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CAE4F6D01F7405AAD995D71A7B91655">
    <w:name w:val="3CAE4F6D01F7405AAD995D71A7B91655"/>
  </w:style>
  <w:style w:type="paragraph" w:customStyle="1" w:styleId="2BA9AF1D1A2D46379F2CC078297BAC14">
    <w:name w:val="2BA9AF1D1A2D46379F2CC078297BAC14"/>
  </w:style>
  <w:style w:type="paragraph" w:customStyle="1" w:styleId="7F6E7257EDB14B09BFC4816E1733731C">
    <w:name w:val="7F6E7257EDB14B09BFC4816E1733731C"/>
  </w:style>
  <w:style w:type="paragraph" w:customStyle="1" w:styleId="83E3B76330A54B3AB92D16C07EEFC24E">
    <w:name w:val="83E3B76330A54B3AB92D16C07EEFC24E"/>
  </w:style>
  <w:style w:type="paragraph" w:customStyle="1" w:styleId="04A7F65D775A42C9AABF9065789402A7">
    <w:name w:val="04A7F65D775A42C9AABF9065789402A7"/>
  </w:style>
  <w:style w:type="paragraph" w:customStyle="1" w:styleId="CCE2B97E06E44263939A61AB48CE17B4">
    <w:name w:val="CCE2B97E06E44263939A61AB48CE17B4"/>
  </w:style>
  <w:style w:type="paragraph" w:customStyle="1" w:styleId="52CD7F54FA7D4EAC86BD270A30B65FF1">
    <w:name w:val="52CD7F54FA7D4EAC86BD270A30B65FF1"/>
  </w:style>
  <w:style w:type="paragraph" w:customStyle="1" w:styleId="E4DE92821EC54706869B24B8E6AA9A95">
    <w:name w:val="E4DE92821EC54706869B24B8E6AA9A95"/>
  </w:style>
  <w:style w:type="paragraph" w:customStyle="1" w:styleId="CCF6E6B8358B4C59B21A6A341FB9F59F">
    <w:name w:val="CCF6E6B8358B4C59B21A6A341FB9F59F"/>
  </w:style>
  <w:style w:type="paragraph" w:customStyle="1" w:styleId="99FF68467FD74513A968B8DCC3900519">
    <w:name w:val="99FF68467FD74513A968B8DCC3900519"/>
  </w:style>
  <w:style w:type="paragraph" w:customStyle="1" w:styleId="36B8B62BD7404CEF85FF750831735528">
    <w:name w:val="36B8B62BD7404CEF85FF750831735528"/>
  </w:style>
  <w:style w:type="paragraph" w:customStyle="1" w:styleId="5B0667E80986401FA96405A6E1B151F0">
    <w:name w:val="5B0667E80986401FA96405A6E1B151F0"/>
  </w:style>
  <w:style w:type="paragraph" w:customStyle="1" w:styleId="8D5A085DA4094A7EB210796158353644">
    <w:name w:val="8D5A085DA4094A7EB210796158353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B65F-959F-4133-9B2F-80877E20A2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Inschrijfformulier 2016 - 2017</ap:Template>
  <ap:Application>Microsoft Office Word</ap:Application>
  <ap:DocSecurity>0</ap:DocSecurity>
  <ap:ScaleCrop>false</ap:ScaleCrop>
  <ap:Company>Eneco Energie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Arlette</dc:creator>
  <lastModifiedBy>Kim Leliveld</lastModifiedBy>
  <revision>2</revision>
  <lastPrinted>2016-09-02T13:16:00.0000000Z</lastPrinted>
  <dcterms:created xsi:type="dcterms:W3CDTF">2016-10-01T08:44:00.0000000Z</dcterms:created>
  <dcterms:modified xsi:type="dcterms:W3CDTF">2016-10-01T15:48:42.5188093Z</dcterms:modified>
</coreProperties>
</file>