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1100"/>
        <w:gridCol w:w="1559"/>
        <w:gridCol w:w="2124"/>
        <w:gridCol w:w="1417"/>
        <w:gridCol w:w="623"/>
        <w:gridCol w:w="840"/>
      </w:tblGrid>
      <w:tr w:rsidR="007904E0" w:rsidRPr="007904E0" w14:paraId="427BDF4F" w14:textId="77777777" w:rsidTr="00C8401A">
        <w:tc>
          <w:tcPr>
            <w:tcW w:w="6201" w:type="dxa"/>
            <w:gridSpan w:val="5"/>
            <w:tcBorders>
              <w:top w:val="nil"/>
              <w:left w:val="nil"/>
              <w:right w:val="nil"/>
            </w:tcBorders>
          </w:tcPr>
          <w:p w14:paraId="16D704A9" w14:textId="77777777" w:rsidR="007904E0" w:rsidRDefault="00413422">
            <w:r>
              <w:rPr>
                <w:noProof/>
                <w:lang w:eastAsia="nl-NL"/>
              </w:rPr>
              <w:drawing>
                <wp:anchor distT="0" distB="0" distL="90170" distR="90170" simplePos="0" relativeHeight="251659264" behindDoc="1" locked="0" layoutInCell="0" hidden="0" allowOverlap="0" wp14:anchorId="0504F70D" wp14:editId="2A865AE8">
                  <wp:simplePos x="0" y="0"/>
                  <wp:positionH relativeFrom="margin">
                    <wp:posOffset>4382135</wp:posOffset>
                  </wp:positionH>
                  <wp:positionV relativeFrom="paragraph">
                    <wp:posOffset>-156845</wp:posOffset>
                  </wp:positionV>
                  <wp:extent cx="946785" cy="1036320"/>
                  <wp:effectExtent l="0" t="0" r="5715" b="0"/>
                  <wp:wrapNone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5" cy="1036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7904E0">
              <w:t>T.S.S.V. Braga</w:t>
            </w:r>
          </w:p>
          <w:p w14:paraId="3177B0B6" w14:textId="77777777" w:rsidR="007904E0" w:rsidRDefault="007904E0">
            <w:r>
              <w:t>Academielaan 5</w:t>
            </w:r>
          </w:p>
          <w:p w14:paraId="39FCE007" w14:textId="77777777" w:rsidR="007904E0" w:rsidRPr="007904E0" w:rsidRDefault="007904E0">
            <w:pPr>
              <w:rPr>
                <w:lang w:val="fr-FR"/>
              </w:rPr>
            </w:pPr>
            <w:r w:rsidRPr="007904E0">
              <w:rPr>
                <w:lang w:val="fr-FR"/>
              </w:rPr>
              <w:t>5037 ET Tilburg</w:t>
            </w:r>
          </w:p>
          <w:p w14:paraId="39AF3AF5" w14:textId="77777777" w:rsidR="007904E0" w:rsidRPr="007904E0" w:rsidRDefault="006F66CE">
            <w:pPr>
              <w:rPr>
                <w:lang w:val="fr-FR"/>
              </w:rPr>
            </w:pPr>
            <w:hyperlink r:id="rId8" w:history="1">
              <w:r w:rsidR="007904E0" w:rsidRPr="007904E0">
                <w:rPr>
                  <w:rStyle w:val="Hyperlink"/>
                  <w:lang w:val="fr-FR"/>
                </w:rPr>
                <w:t>www.tssvbraga.nl</w:t>
              </w:r>
            </w:hyperlink>
          </w:p>
          <w:p w14:paraId="287F7947" w14:textId="77777777" w:rsidR="007904E0" w:rsidRPr="007904E0" w:rsidRDefault="006F66CE">
            <w:pPr>
              <w:rPr>
                <w:lang w:val="fr-FR"/>
              </w:rPr>
            </w:pPr>
            <w:hyperlink r:id="rId9" w:history="1">
              <w:r w:rsidR="007904E0" w:rsidRPr="007904E0">
                <w:rPr>
                  <w:rStyle w:val="Hyperlink"/>
                  <w:lang w:val="fr-FR"/>
                </w:rPr>
                <w:t>tssvbraga@gmail.com</w:t>
              </w:r>
            </w:hyperlink>
          </w:p>
          <w:p w14:paraId="50F1D7A3" w14:textId="77777777" w:rsidR="007904E0" w:rsidRPr="009C71A1" w:rsidRDefault="007904E0">
            <w:pPr>
              <w:rPr>
                <w:sz w:val="12"/>
                <w:lang w:val="fr-FR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nil"/>
              <w:right w:val="nil"/>
            </w:tcBorders>
          </w:tcPr>
          <w:p w14:paraId="670E38FC" w14:textId="77777777" w:rsidR="00413422" w:rsidRDefault="00413422">
            <w:pPr>
              <w:rPr>
                <w:lang w:val="fr-FR"/>
              </w:rPr>
            </w:pPr>
          </w:p>
          <w:p w14:paraId="26904BDE" w14:textId="77777777" w:rsidR="007904E0" w:rsidRPr="00413422" w:rsidRDefault="007904E0" w:rsidP="00413422">
            <w:pPr>
              <w:jc w:val="center"/>
              <w:rPr>
                <w:lang w:val="fr-FR"/>
              </w:rPr>
            </w:pPr>
          </w:p>
        </w:tc>
      </w:tr>
      <w:tr w:rsidR="007904E0" w:rsidRPr="007904E0" w14:paraId="3F47060A" w14:textId="77777777" w:rsidTr="00C8401A">
        <w:trPr>
          <w:trHeight w:val="454"/>
        </w:trPr>
        <w:tc>
          <w:tcPr>
            <w:tcW w:w="9038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262B1D" w14:textId="03333C99" w:rsidR="007904E0" w:rsidRPr="007904E0" w:rsidRDefault="00166B0E" w:rsidP="007904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Registration form</w:t>
            </w:r>
            <w:r w:rsidR="007904E0" w:rsidRPr="007904E0">
              <w:rPr>
                <w:sz w:val="24"/>
              </w:rPr>
              <w:t xml:space="preserve"> Tilburgse Studenten Schaatsvereniging Braga</w:t>
            </w:r>
          </w:p>
        </w:tc>
      </w:tr>
      <w:tr w:rsidR="007904E0" w:rsidRPr="007904E0" w14:paraId="0CEFE8CA" w14:textId="77777777" w:rsidTr="00C8401A">
        <w:trPr>
          <w:trHeight w:val="397"/>
        </w:trPr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337944E" w14:textId="67D5B069" w:rsidR="007904E0" w:rsidRPr="007904E0" w:rsidRDefault="00166B0E" w:rsidP="009C71A1">
            <w:pPr>
              <w:rPr>
                <w:b/>
              </w:rPr>
            </w:pPr>
            <w:r>
              <w:rPr>
                <w:b/>
                <w:sz w:val="24"/>
              </w:rPr>
              <w:t>General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E822A6" w14:textId="77777777" w:rsidR="007904E0" w:rsidRPr="007904E0" w:rsidRDefault="007904E0"/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36782D" w14:textId="77777777" w:rsidR="007904E0" w:rsidRPr="007904E0" w:rsidRDefault="007904E0"/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37A301" w14:textId="77777777" w:rsidR="007904E0" w:rsidRPr="007904E0" w:rsidRDefault="007904E0"/>
        </w:tc>
      </w:tr>
      <w:tr w:rsidR="007904E0" w:rsidRPr="007904E0" w14:paraId="653C4C67" w14:textId="77777777" w:rsidTr="00C8401A">
        <w:trPr>
          <w:trHeight w:val="39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5A026" w14:textId="796DAB1F" w:rsidR="007904E0" w:rsidRPr="0054674F" w:rsidRDefault="00166B0E" w:rsidP="007904E0">
            <w:pPr>
              <w:rPr>
                <w:sz w:val="24"/>
              </w:rPr>
            </w:pPr>
            <w:r>
              <w:rPr>
                <w:sz w:val="24"/>
              </w:rPr>
              <w:t>Initials</w:t>
            </w:r>
            <w:r w:rsidR="007904E0" w:rsidRPr="0054674F">
              <w:rPr>
                <w:sz w:val="24"/>
              </w:rPr>
              <w:t>:</w:t>
            </w:r>
          </w:p>
        </w:tc>
        <w:sdt>
          <w:sdtPr>
            <w:rPr>
              <w:color w:val="A6A6A6" w:themeColor="background1" w:themeShade="A6"/>
            </w:rPr>
            <w:id w:val="-575364497"/>
            <w:placeholder>
              <w:docPart w:val="3CAE4F6D01F7405AAD995D71A7B91655"/>
            </w:placeholder>
            <w:text/>
          </w:sdtPr>
          <w:sdtEndPr/>
          <w:sdtContent>
            <w:tc>
              <w:tcPr>
                <w:tcW w:w="510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A65CB7A" w14:textId="67E98EDA" w:rsidR="007904E0" w:rsidRPr="007904E0" w:rsidRDefault="00166B0E" w:rsidP="00E554F3">
                <w:r>
                  <w:rPr>
                    <w:color w:val="A6A6A6" w:themeColor="background1" w:themeShade="A6"/>
                  </w:rPr>
                  <w:t>Initials</w:t>
                </w:r>
              </w:p>
            </w:tc>
          </w:sdtContent>
        </w:sdt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424E98D7" w14:textId="77777777" w:rsidR="007904E0" w:rsidRPr="007904E0" w:rsidRDefault="007904E0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19700F2" w14:textId="77777777" w:rsidR="007904E0" w:rsidRPr="007904E0" w:rsidRDefault="007904E0"/>
        </w:tc>
      </w:tr>
      <w:tr w:rsidR="007904E0" w:rsidRPr="007904E0" w14:paraId="5FB9D7EB" w14:textId="77777777" w:rsidTr="00C8401A">
        <w:trPr>
          <w:trHeight w:val="39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D8180" w14:textId="1CC038A8" w:rsidR="007904E0" w:rsidRPr="0054674F" w:rsidRDefault="00166B0E" w:rsidP="007904E0">
            <w:pPr>
              <w:rPr>
                <w:sz w:val="24"/>
              </w:rPr>
            </w:pPr>
            <w:r>
              <w:rPr>
                <w:sz w:val="24"/>
              </w:rPr>
              <w:t>First name</w:t>
            </w:r>
            <w:r w:rsidR="007904E0" w:rsidRPr="0054674F">
              <w:rPr>
                <w:sz w:val="24"/>
              </w:rPr>
              <w:t>:</w:t>
            </w:r>
          </w:p>
        </w:tc>
        <w:sdt>
          <w:sdtPr>
            <w:rPr>
              <w:color w:val="A6A6A6" w:themeColor="background1" w:themeShade="A6"/>
            </w:rPr>
            <w:id w:val="-1423172843"/>
            <w:placeholder>
              <w:docPart w:val="2BA9AF1D1A2D46379F2CC078297BAC14"/>
            </w:placeholder>
            <w:text/>
          </w:sdtPr>
          <w:sdtEndPr/>
          <w:sdtContent>
            <w:tc>
              <w:tcPr>
                <w:tcW w:w="510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73E7E2A" w14:textId="4130382D" w:rsidR="007904E0" w:rsidRPr="007904E0" w:rsidRDefault="00166B0E" w:rsidP="00166B0E">
                <w:r>
                  <w:rPr>
                    <w:color w:val="A6A6A6" w:themeColor="background1" w:themeShade="A6"/>
                  </w:rPr>
                  <w:t>First name</w:t>
                </w:r>
              </w:p>
            </w:tc>
          </w:sdtContent>
        </w:sdt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79A0B888" w14:textId="77777777" w:rsidR="007904E0" w:rsidRPr="007904E0" w:rsidRDefault="007904E0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E3D8317" w14:textId="77777777" w:rsidR="007904E0" w:rsidRPr="007904E0" w:rsidRDefault="007904E0"/>
        </w:tc>
      </w:tr>
      <w:tr w:rsidR="007904E0" w:rsidRPr="007904E0" w14:paraId="78DE2A09" w14:textId="77777777" w:rsidTr="00C8401A">
        <w:trPr>
          <w:trHeight w:val="39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4EE4A" w14:textId="7DBBAF02" w:rsidR="007904E0" w:rsidRPr="0054674F" w:rsidRDefault="00166B0E" w:rsidP="007904E0">
            <w:pPr>
              <w:rPr>
                <w:sz w:val="24"/>
              </w:rPr>
            </w:pPr>
            <w:r>
              <w:rPr>
                <w:sz w:val="24"/>
              </w:rPr>
              <w:t>Last name</w:t>
            </w:r>
            <w:r w:rsidR="007904E0" w:rsidRPr="0054674F">
              <w:rPr>
                <w:sz w:val="24"/>
              </w:rPr>
              <w:t>:</w:t>
            </w:r>
          </w:p>
        </w:tc>
        <w:sdt>
          <w:sdtPr>
            <w:rPr>
              <w:color w:val="A6A6A6" w:themeColor="background1" w:themeShade="A6"/>
            </w:rPr>
            <w:id w:val="1204062597"/>
            <w:placeholder>
              <w:docPart w:val="7F6E7257EDB14B09BFC4816E1733731C"/>
            </w:placeholder>
            <w:text/>
          </w:sdtPr>
          <w:sdtEndPr/>
          <w:sdtContent>
            <w:tc>
              <w:tcPr>
                <w:tcW w:w="510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B735734" w14:textId="31FCF317" w:rsidR="007904E0" w:rsidRPr="007904E0" w:rsidRDefault="00166B0E" w:rsidP="00166B0E">
                <w:r>
                  <w:rPr>
                    <w:color w:val="A6A6A6" w:themeColor="background1" w:themeShade="A6"/>
                  </w:rPr>
                  <w:t>Last name</w:t>
                </w:r>
              </w:p>
            </w:tc>
          </w:sdtContent>
        </w:sdt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45CA8BD8" w14:textId="77777777" w:rsidR="007904E0" w:rsidRPr="007904E0" w:rsidRDefault="007904E0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A51428B" w14:textId="77777777" w:rsidR="007904E0" w:rsidRPr="007904E0" w:rsidRDefault="007904E0"/>
        </w:tc>
      </w:tr>
      <w:tr w:rsidR="007904E0" w:rsidRPr="007904E0" w14:paraId="695FED44" w14:textId="77777777" w:rsidTr="00C8401A">
        <w:trPr>
          <w:trHeight w:val="39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9611C" w14:textId="72986954" w:rsidR="007904E0" w:rsidRPr="0054674F" w:rsidRDefault="00166B0E" w:rsidP="007904E0">
            <w:pPr>
              <w:rPr>
                <w:sz w:val="24"/>
              </w:rPr>
            </w:pPr>
            <w:r>
              <w:rPr>
                <w:sz w:val="24"/>
              </w:rPr>
              <w:t>Date of birth</w:t>
            </w:r>
            <w:r w:rsidR="007904E0" w:rsidRPr="0054674F">
              <w:rPr>
                <w:sz w:val="24"/>
              </w:rPr>
              <w:t>:</w:t>
            </w:r>
          </w:p>
        </w:tc>
        <w:sdt>
          <w:sdtPr>
            <w:rPr>
              <w:color w:val="A6A6A6" w:themeColor="background1" w:themeShade="A6"/>
            </w:rPr>
            <w:id w:val="295729075"/>
            <w:placeholder>
              <w:docPart w:val="83E3B76330A54B3AB92D16C07EEFC24E"/>
            </w:placeholder>
            <w:text/>
          </w:sdtPr>
          <w:sdtEndPr/>
          <w:sdtContent>
            <w:tc>
              <w:tcPr>
                <w:tcW w:w="510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F72B653" w14:textId="6A7B2C26" w:rsidR="007904E0" w:rsidRPr="007904E0" w:rsidRDefault="00166B0E" w:rsidP="00166B0E">
                <w:r>
                  <w:rPr>
                    <w:color w:val="A6A6A6" w:themeColor="background1" w:themeShade="A6"/>
                  </w:rPr>
                  <w:t>Date of birth</w:t>
                </w:r>
              </w:p>
            </w:tc>
          </w:sdtContent>
        </w:sdt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201C48D9" w14:textId="77777777" w:rsidR="007904E0" w:rsidRPr="007904E0" w:rsidRDefault="007904E0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86D9F34" w14:textId="77777777" w:rsidR="007904E0" w:rsidRPr="007904E0" w:rsidRDefault="007904E0"/>
        </w:tc>
      </w:tr>
      <w:tr w:rsidR="007904E0" w:rsidRPr="007904E0" w14:paraId="02121139" w14:textId="77777777" w:rsidTr="00C8401A">
        <w:trPr>
          <w:trHeight w:val="39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5BEAF" w14:textId="22211462" w:rsidR="007904E0" w:rsidRPr="0054674F" w:rsidRDefault="00166B0E" w:rsidP="007904E0">
            <w:pPr>
              <w:rPr>
                <w:sz w:val="24"/>
              </w:rPr>
            </w:pPr>
            <w:r>
              <w:rPr>
                <w:sz w:val="24"/>
              </w:rPr>
              <w:t>E-mail</w:t>
            </w:r>
            <w:r w:rsidR="007904E0" w:rsidRPr="0054674F">
              <w:rPr>
                <w:sz w:val="24"/>
              </w:rPr>
              <w:t>:</w:t>
            </w:r>
          </w:p>
        </w:tc>
        <w:sdt>
          <w:sdtPr>
            <w:rPr>
              <w:color w:val="A6A6A6" w:themeColor="background1" w:themeShade="A6"/>
            </w:rPr>
            <w:id w:val="1699653445"/>
            <w:placeholder>
              <w:docPart w:val="04A7F65D775A42C9AABF9065789402A7"/>
            </w:placeholder>
            <w:text/>
          </w:sdtPr>
          <w:sdtEndPr/>
          <w:sdtContent>
            <w:tc>
              <w:tcPr>
                <w:tcW w:w="510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74F2135" w14:textId="21808992" w:rsidR="007904E0" w:rsidRPr="007904E0" w:rsidRDefault="00166B0E" w:rsidP="00E554F3">
                <w:r>
                  <w:rPr>
                    <w:color w:val="A6A6A6" w:themeColor="background1" w:themeShade="A6"/>
                  </w:rPr>
                  <w:t>E-mail</w:t>
                </w:r>
              </w:p>
            </w:tc>
          </w:sdtContent>
        </w:sdt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BD18529" w14:textId="77777777" w:rsidR="007904E0" w:rsidRPr="007904E0" w:rsidRDefault="007904E0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FA07501" w14:textId="77777777" w:rsidR="007904E0" w:rsidRPr="007904E0" w:rsidRDefault="007904E0"/>
        </w:tc>
      </w:tr>
      <w:tr w:rsidR="007904E0" w:rsidRPr="007904E0" w14:paraId="21496484" w14:textId="77777777" w:rsidTr="00C8401A">
        <w:trPr>
          <w:trHeight w:val="39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53722" w14:textId="112D2E3C" w:rsidR="007904E0" w:rsidRPr="0054674F" w:rsidRDefault="00166B0E" w:rsidP="007904E0">
            <w:pPr>
              <w:rPr>
                <w:sz w:val="24"/>
              </w:rPr>
            </w:pPr>
            <w:r>
              <w:rPr>
                <w:sz w:val="24"/>
              </w:rPr>
              <w:t>E-mail sports card</w:t>
            </w:r>
            <w:r w:rsidR="007904E0" w:rsidRPr="0054674F">
              <w:rPr>
                <w:sz w:val="24"/>
              </w:rPr>
              <w:t>:</w:t>
            </w:r>
          </w:p>
        </w:tc>
        <w:sdt>
          <w:sdtPr>
            <w:rPr>
              <w:color w:val="A6A6A6" w:themeColor="background1" w:themeShade="A6"/>
            </w:rPr>
            <w:id w:val="1994606182"/>
            <w:placeholder>
              <w:docPart w:val="CCE2B97E06E44263939A61AB48CE17B4"/>
            </w:placeholder>
            <w:text/>
          </w:sdtPr>
          <w:sdtEndPr/>
          <w:sdtContent>
            <w:tc>
              <w:tcPr>
                <w:tcW w:w="510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74C650E" w14:textId="04C3CFB0" w:rsidR="007904E0" w:rsidRPr="007904E0" w:rsidRDefault="00166B0E" w:rsidP="00166B0E">
                <w:r>
                  <w:rPr>
                    <w:color w:val="A6A6A6" w:themeColor="background1" w:themeShade="A6"/>
                  </w:rPr>
                  <w:t>E-mail sports card</w:t>
                </w:r>
              </w:p>
            </w:tc>
          </w:sdtContent>
        </w:sdt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F298EB3" w14:textId="77777777" w:rsidR="007904E0" w:rsidRPr="007904E0" w:rsidRDefault="007904E0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6909427" w14:textId="77777777" w:rsidR="007904E0" w:rsidRPr="007904E0" w:rsidRDefault="007904E0"/>
        </w:tc>
      </w:tr>
      <w:tr w:rsidR="007904E0" w:rsidRPr="007904E0" w14:paraId="09BE7CD9" w14:textId="77777777" w:rsidTr="00C8401A">
        <w:trPr>
          <w:trHeight w:val="39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B44F5" w14:textId="6A93AB5E" w:rsidR="007904E0" w:rsidRPr="0054674F" w:rsidRDefault="00166B0E" w:rsidP="007904E0">
            <w:pPr>
              <w:rPr>
                <w:sz w:val="24"/>
              </w:rPr>
            </w:pPr>
            <w:r>
              <w:rPr>
                <w:sz w:val="24"/>
              </w:rPr>
              <w:t>Phone (Mobile)</w:t>
            </w:r>
            <w:r w:rsidR="007904E0" w:rsidRPr="0054674F">
              <w:rPr>
                <w:sz w:val="24"/>
              </w:rPr>
              <w:t>:</w:t>
            </w:r>
          </w:p>
        </w:tc>
        <w:sdt>
          <w:sdtPr>
            <w:rPr>
              <w:color w:val="A6A6A6" w:themeColor="background1" w:themeShade="A6"/>
            </w:rPr>
            <w:id w:val="380756201"/>
            <w:placeholder>
              <w:docPart w:val="52CD7F54FA7D4EAC86BD270A30B65FF1"/>
            </w:placeholder>
            <w:text/>
          </w:sdtPr>
          <w:sdtEndPr/>
          <w:sdtContent>
            <w:tc>
              <w:tcPr>
                <w:tcW w:w="510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9D957F3" w14:textId="22230180" w:rsidR="007904E0" w:rsidRPr="007904E0" w:rsidRDefault="00166B0E" w:rsidP="00166B0E">
                <w:r>
                  <w:rPr>
                    <w:color w:val="A6A6A6" w:themeColor="background1" w:themeShade="A6"/>
                  </w:rPr>
                  <w:t>Phone</w:t>
                </w:r>
              </w:p>
            </w:tc>
          </w:sdtContent>
        </w:sdt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4FA91979" w14:textId="77777777" w:rsidR="007904E0" w:rsidRPr="007904E0" w:rsidRDefault="007904E0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4D0DFF0" w14:textId="77777777" w:rsidR="007904E0" w:rsidRPr="007904E0" w:rsidRDefault="007904E0"/>
        </w:tc>
      </w:tr>
      <w:tr w:rsidR="007904E0" w:rsidRPr="007904E0" w14:paraId="3098C1AA" w14:textId="77777777" w:rsidTr="00C8401A">
        <w:trPr>
          <w:trHeight w:val="39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54EDE" w14:textId="0A81ACCA" w:rsidR="007904E0" w:rsidRPr="0054674F" w:rsidRDefault="00166B0E" w:rsidP="007904E0">
            <w:pPr>
              <w:rPr>
                <w:sz w:val="24"/>
              </w:rPr>
            </w:pPr>
            <w:r>
              <w:rPr>
                <w:sz w:val="24"/>
              </w:rPr>
              <w:t>School</w:t>
            </w:r>
            <w:r w:rsidR="007904E0" w:rsidRPr="0054674F">
              <w:rPr>
                <w:sz w:val="24"/>
              </w:rPr>
              <w:t>:</w:t>
            </w:r>
          </w:p>
        </w:tc>
        <w:sdt>
          <w:sdtPr>
            <w:rPr>
              <w:color w:val="A6A6A6" w:themeColor="background1" w:themeShade="A6"/>
            </w:rPr>
            <w:id w:val="-1501044172"/>
            <w:placeholder>
              <w:docPart w:val="E4DE92821EC54706869B24B8E6AA9A95"/>
            </w:placeholder>
            <w:text/>
          </w:sdtPr>
          <w:sdtEndPr/>
          <w:sdtContent>
            <w:tc>
              <w:tcPr>
                <w:tcW w:w="510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D9FBC84" w14:textId="77C17917" w:rsidR="007904E0" w:rsidRPr="007904E0" w:rsidRDefault="00166B0E" w:rsidP="00166B0E">
                <w:r>
                  <w:rPr>
                    <w:color w:val="A6A6A6" w:themeColor="background1" w:themeShade="A6"/>
                  </w:rPr>
                  <w:t>School</w:t>
                </w:r>
              </w:p>
            </w:tc>
          </w:sdtContent>
        </w:sdt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8309DE4" w14:textId="77777777" w:rsidR="007904E0" w:rsidRPr="007904E0" w:rsidRDefault="007904E0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2C20763" w14:textId="77777777" w:rsidR="007904E0" w:rsidRPr="007904E0" w:rsidRDefault="007904E0"/>
        </w:tc>
      </w:tr>
      <w:tr w:rsidR="00656AFF" w:rsidRPr="00166B0E" w14:paraId="5DF98328" w14:textId="77777777" w:rsidTr="00C8401A">
        <w:trPr>
          <w:trHeight w:val="39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9328B" w14:textId="77777777" w:rsidR="007904E0" w:rsidRPr="00656AFF" w:rsidRDefault="007904E0" w:rsidP="007904E0">
            <w:pPr>
              <w:rPr>
                <w:sz w:val="24"/>
              </w:rPr>
            </w:pPr>
            <w:r w:rsidRPr="00656AFF">
              <w:rPr>
                <w:sz w:val="24"/>
              </w:rPr>
              <w:t>ANR:</w:t>
            </w:r>
          </w:p>
        </w:tc>
        <w:sdt>
          <w:sdtPr>
            <w:rPr>
              <w:color w:val="A6A6A6" w:themeColor="background1" w:themeShade="A6"/>
              <w:lang w:val="en-US"/>
            </w:rPr>
            <w:id w:val="1303809436"/>
            <w:placeholder>
              <w:docPart w:val="CCF6E6B8358B4C59B21A6A341FB9F59F"/>
            </w:placeholder>
            <w:text/>
          </w:sdtPr>
          <w:sdtEndPr/>
          <w:sdtContent>
            <w:tc>
              <w:tcPr>
                <w:tcW w:w="510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05C277E" w14:textId="78D72A3A" w:rsidR="007904E0" w:rsidRPr="00166B0E" w:rsidRDefault="00E554F3" w:rsidP="00166B0E">
                <w:pPr>
                  <w:rPr>
                    <w:lang w:val="en-US"/>
                  </w:rPr>
                </w:pPr>
                <w:r w:rsidRPr="00166B0E">
                  <w:rPr>
                    <w:color w:val="A6A6A6" w:themeColor="background1" w:themeShade="A6"/>
                    <w:lang w:val="en-US"/>
                  </w:rPr>
                  <w:t>ANR (</w:t>
                </w:r>
                <w:r w:rsidR="00166B0E" w:rsidRPr="00166B0E">
                  <w:rPr>
                    <w:color w:val="A6A6A6" w:themeColor="background1" w:themeShade="A6"/>
                    <w:lang w:val="en-US"/>
                  </w:rPr>
                  <w:t xml:space="preserve">only applicable for </w:t>
                </w:r>
                <w:proofErr w:type="spellStart"/>
                <w:r w:rsidR="00166B0E" w:rsidRPr="00166B0E">
                  <w:rPr>
                    <w:color w:val="A6A6A6" w:themeColor="background1" w:themeShade="A6"/>
                    <w:lang w:val="en-US"/>
                  </w:rPr>
                  <w:t>TiU</w:t>
                </w:r>
                <w:proofErr w:type="spellEnd"/>
                <w:r w:rsidR="00166B0E" w:rsidRPr="00166B0E">
                  <w:rPr>
                    <w:color w:val="A6A6A6" w:themeColor="background1" w:themeShade="A6"/>
                    <w:lang w:val="en-US"/>
                  </w:rPr>
                  <w:t xml:space="preserve"> students</w:t>
                </w:r>
                <w:r w:rsidRPr="00166B0E">
                  <w:rPr>
                    <w:color w:val="A6A6A6" w:themeColor="background1" w:themeShade="A6"/>
                    <w:lang w:val="en-US"/>
                  </w:rPr>
                  <w:t>)</w:t>
                </w:r>
              </w:p>
            </w:tc>
          </w:sdtContent>
        </w:sdt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6B71B7DD" w14:textId="77777777" w:rsidR="007904E0" w:rsidRPr="00166B0E" w:rsidRDefault="007904E0">
            <w:pPr>
              <w:rPr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FA14F3D" w14:textId="77777777" w:rsidR="007904E0" w:rsidRPr="00166B0E" w:rsidRDefault="007904E0">
            <w:pPr>
              <w:rPr>
                <w:lang w:val="en-US"/>
              </w:rPr>
            </w:pPr>
          </w:p>
        </w:tc>
      </w:tr>
      <w:tr w:rsidR="007904E0" w:rsidRPr="00166B0E" w14:paraId="580CE958" w14:textId="77777777" w:rsidTr="00C8401A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9AE1C8" w14:textId="77777777" w:rsidR="007904E0" w:rsidRPr="00166B0E" w:rsidRDefault="007904E0">
            <w:pPr>
              <w:rPr>
                <w:lang w:val="en-US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5C005" w14:textId="77777777" w:rsidR="007904E0" w:rsidRPr="00166B0E" w:rsidRDefault="007904E0">
            <w:pPr>
              <w:rPr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54F5C37E" w14:textId="77777777" w:rsidR="007904E0" w:rsidRPr="00166B0E" w:rsidRDefault="007904E0">
            <w:pPr>
              <w:rPr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BC63DD8" w14:textId="77777777" w:rsidR="007904E0" w:rsidRPr="00166B0E" w:rsidRDefault="007904E0">
            <w:pPr>
              <w:rPr>
                <w:lang w:val="en-US"/>
              </w:rPr>
            </w:pPr>
          </w:p>
        </w:tc>
      </w:tr>
      <w:tr w:rsidR="007904E0" w:rsidRPr="007904E0" w14:paraId="165687AD" w14:textId="77777777" w:rsidTr="00C8401A">
        <w:trPr>
          <w:trHeight w:val="39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4DDFA" w14:textId="6C2D4813" w:rsidR="00166B0E" w:rsidRPr="00166B0E" w:rsidRDefault="00166B0E" w:rsidP="009C71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Home address</w:t>
            </w: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CBD9CD" w14:textId="77777777" w:rsidR="007904E0" w:rsidRPr="007904E0" w:rsidRDefault="007904E0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47C8D8F8" w14:textId="77777777" w:rsidR="007904E0" w:rsidRPr="007904E0" w:rsidRDefault="007904E0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B2591C8" w14:textId="77777777" w:rsidR="007904E0" w:rsidRPr="007904E0" w:rsidRDefault="007904E0"/>
        </w:tc>
      </w:tr>
      <w:tr w:rsidR="007904E0" w:rsidRPr="007904E0" w14:paraId="5B668DB8" w14:textId="77777777" w:rsidTr="00C8401A">
        <w:trPr>
          <w:trHeight w:val="39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67EF0" w14:textId="67BB35DE" w:rsidR="007904E0" w:rsidRPr="0054674F" w:rsidRDefault="00166B0E" w:rsidP="007904E0">
            <w:pPr>
              <w:rPr>
                <w:sz w:val="24"/>
              </w:rPr>
            </w:pPr>
            <w:r>
              <w:rPr>
                <w:sz w:val="24"/>
              </w:rPr>
              <w:t>Street</w:t>
            </w:r>
            <w:r w:rsidR="007904E0" w:rsidRPr="0054674F">
              <w:rPr>
                <w:sz w:val="24"/>
              </w:rPr>
              <w:t>:</w:t>
            </w:r>
          </w:p>
        </w:tc>
        <w:sdt>
          <w:sdtPr>
            <w:rPr>
              <w:color w:val="A6A6A6" w:themeColor="background1" w:themeShade="A6"/>
            </w:rPr>
            <w:id w:val="-451862656"/>
            <w:placeholder>
              <w:docPart w:val="99FF68467FD74513A968B8DCC3900519"/>
            </w:placeholder>
            <w:text/>
          </w:sdtPr>
          <w:sdtEndPr/>
          <w:sdtContent>
            <w:tc>
              <w:tcPr>
                <w:tcW w:w="510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E944650" w14:textId="218D5AF7" w:rsidR="007904E0" w:rsidRPr="007904E0" w:rsidRDefault="00166B0E" w:rsidP="00166B0E">
                <w:r>
                  <w:rPr>
                    <w:color w:val="A6A6A6" w:themeColor="background1" w:themeShade="A6"/>
                  </w:rPr>
                  <w:t>Street</w:t>
                </w:r>
              </w:p>
            </w:tc>
          </w:sdtContent>
        </w:sdt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E23D5" w14:textId="38BB90E8" w:rsidR="007904E0" w:rsidRPr="007904E0" w:rsidRDefault="007904E0" w:rsidP="00166B0E">
            <w:r w:rsidRPr="0054674F">
              <w:rPr>
                <w:sz w:val="24"/>
              </w:rPr>
              <w:t>N</w:t>
            </w:r>
            <w:r w:rsidR="00166B0E">
              <w:rPr>
                <w:sz w:val="24"/>
              </w:rPr>
              <w:t>o</w:t>
            </w:r>
            <w:r w:rsidRPr="0054674F">
              <w:rPr>
                <w:sz w:val="24"/>
              </w:rPr>
              <w:t>.:</w:t>
            </w:r>
          </w:p>
        </w:tc>
        <w:sdt>
          <w:sdtPr>
            <w:rPr>
              <w:color w:val="A6A6A6" w:themeColor="background1" w:themeShade="A6"/>
            </w:rPr>
            <w:id w:val="-1525472760"/>
            <w:placeholder>
              <w:docPart w:val="36B8B62BD7404CEF85FF750831735528"/>
            </w:placeholder>
            <w:text/>
          </w:sdtPr>
          <w:sdtEndPr/>
          <w:sdtContent>
            <w:tc>
              <w:tcPr>
                <w:tcW w:w="8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04D9C6E" w14:textId="1A35A464" w:rsidR="007904E0" w:rsidRPr="007904E0" w:rsidRDefault="00E554F3" w:rsidP="00166B0E">
                <w:r w:rsidRPr="00E554F3">
                  <w:rPr>
                    <w:color w:val="A6A6A6" w:themeColor="background1" w:themeShade="A6"/>
                  </w:rPr>
                  <w:t xml:space="preserve">  </w:t>
                </w:r>
                <w:r w:rsidR="00166B0E">
                  <w:rPr>
                    <w:color w:val="A6A6A6" w:themeColor="background1" w:themeShade="A6"/>
                  </w:rPr>
                  <w:t>No.</w:t>
                </w:r>
              </w:p>
            </w:tc>
          </w:sdtContent>
        </w:sdt>
      </w:tr>
      <w:tr w:rsidR="007904E0" w:rsidRPr="007904E0" w14:paraId="6834A0C8" w14:textId="77777777" w:rsidTr="00C8401A">
        <w:trPr>
          <w:trHeight w:val="39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11C71" w14:textId="5A5084A2" w:rsidR="007904E0" w:rsidRPr="0054674F" w:rsidRDefault="00166B0E" w:rsidP="007904E0">
            <w:pPr>
              <w:rPr>
                <w:sz w:val="24"/>
              </w:rPr>
            </w:pPr>
            <w:r>
              <w:rPr>
                <w:sz w:val="24"/>
              </w:rPr>
              <w:t>Postal code</w:t>
            </w:r>
            <w:r w:rsidR="007904E0" w:rsidRPr="0054674F">
              <w:rPr>
                <w:sz w:val="24"/>
              </w:rPr>
              <w:t>:</w:t>
            </w:r>
          </w:p>
        </w:tc>
        <w:sdt>
          <w:sdtPr>
            <w:rPr>
              <w:color w:val="A6A6A6" w:themeColor="background1" w:themeShade="A6"/>
            </w:rPr>
            <w:id w:val="-784429413"/>
            <w:placeholder>
              <w:docPart w:val="5B0667E80986401FA96405A6E1B151F0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814EF77" w14:textId="2837BFD9" w:rsidR="007904E0" w:rsidRPr="007904E0" w:rsidRDefault="00166B0E" w:rsidP="00166B0E">
                <w:r>
                  <w:rPr>
                    <w:color w:val="A6A6A6" w:themeColor="background1" w:themeShade="A6"/>
                  </w:rPr>
                  <w:t>Postal code</w:t>
                </w:r>
              </w:p>
            </w:tc>
          </w:sdtContent>
        </w:sdt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02461" w14:textId="77777777" w:rsidR="007904E0" w:rsidRPr="007904E0" w:rsidRDefault="007904E0" w:rsidP="0054674F"/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7F063E" w14:textId="77777777" w:rsidR="007904E0" w:rsidRPr="007904E0" w:rsidRDefault="007904E0" w:rsidP="0054674F"/>
        </w:tc>
      </w:tr>
      <w:tr w:rsidR="007904E0" w:rsidRPr="007904E0" w14:paraId="2312E514" w14:textId="77777777" w:rsidTr="00C8401A">
        <w:trPr>
          <w:trHeight w:val="39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B9657" w14:textId="195B8193" w:rsidR="007904E0" w:rsidRPr="0054674F" w:rsidRDefault="00166B0E" w:rsidP="007904E0">
            <w:pPr>
              <w:rPr>
                <w:sz w:val="24"/>
              </w:rPr>
            </w:pPr>
            <w:r>
              <w:rPr>
                <w:sz w:val="24"/>
              </w:rPr>
              <w:t>Town / City</w:t>
            </w:r>
            <w:r w:rsidR="007904E0" w:rsidRPr="0054674F">
              <w:rPr>
                <w:sz w:val="24"/>
              </w:rPr>
              <w:t>:</w:t>
            </w:r>
          </w:p>
        </w:tc>
        <w:sdt>
          <w:sdtPr>
            <w:rPr>
              <w:color w:val="A6A6A6" w:themeColor="background1" w:themeShade="A6"/>
            </w:rPr>
            <w:id w:val="835957449"/>
            <w:placeholder>
              <w:docPart w:val="8D5A085DA4094A7EB210796158353644"/>
            </w:placeholder>
            <w:text/>
          </w:sdtPr>
          <w:sdtEndPr/>
          <w:sdtContent>
            <w:tc>
              <w:tcPr>
                <w:tcW w:w="510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BCA3DBB" w14:textId="6ACDAC76" w:rsidR="007904E0" w:rsidRPr="007904E0" w:rsidRDefault="00166B0E" w:rsidP="00166B0E">
                <w:r>
                  <w:rPr>
                    <w:color w:val="A6A6A6" w:themeColor="background1" w:themeShade="A6"/>
                  </w:rPr>
                  <w:t>Town / City</w:t>
                </w:r>
              </w:p>
            </w:tc>
          </w:sdtContent>
        </w:sdt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9ABE8" w14:textId="77777777" w:rsidR="007904E0" w:rsidRPr="007904E0" w:rsidRDefault="007904E0" w:rsidP="0054674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880E1" w14:textId="77777777" w:rsidR="007904E0" w:rsidRPr="007904E0" w:rsidRDefault="007904E0" w:rsidP="0054674F"/>
        </w:tc>
      </w:tr>
      <w:tr w:rsidR="007904E0" w:rsidRPr="007904E0" w14:paraId="711A9E65" w14:textId="77777777" w:rsidTr="00C8401A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F9A497" w14:textId="77777777" w:rsidR="007904E0" w:rsidRPr="0054674F" w:rsidRDefault="007904E0">
            <w:pPr>
              <w:rPr>
                <w:sz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42186F" w14:textId="77777777" w:rsidR="007904E0" w:rsidRPr="007904E0" w:rsidRDefault="007904E0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D5A4175" w14:textId="77777777" w:rsidR="007904E0" w:rsidRPr="007904E0" w:rsidRDefault="007904E0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A741C0B" w14:textId="77777777" w:rsidR="007904E0" w:rsidRPr="007904E0" w:rsidRDefault="007904E0"/>
        </w:tc>
      </w:tr>
      <w:tr w:rsidR="007904E0" w:rsidRPr="0054674F" w14:paraId="47D8DEAD" w14:textId="77777777" w:rsidTr="00C8401A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799730" w14:textId="77777777" w:rsidR="00E554F3" w:rsidRPr="0054674F" w:rsidRDefault="00E554F3">
            <w:pPr>
              <w:rPr>
                <w:b/>
                <w:sz w:val="24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DD6957" w14:textId="77777777" w:rsidR="007904E0" w:rsidRPr="0054674F" w:rsidRDefault="007904E0">
            <w:pPr>
              <w:rPr>
                <w:b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0C3035EC" w14:textId="77777777" w:rsidR="007904E0" w:rsidRPr="0054674F" w:rsidRDefault="007904E0">
            <w:pPr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7938BA9" w14:textId="77777777" w:rsidR="007904E0" w:rsidRPr="0054674F" w:rsidRDefault="007904E0">
            <w:pPr>
              <w:rPr>
                <w:b/>
              </w:rPr>
            </w:pPr>
          </w:p>
        </w:tc>
      </w:tr>
      <w:tr w:rsidR="0054674F" w:rsidRPr="0054674F" w14:paraId="15AE82BC" w14:textId="77777777" w:rsidTr="00C8401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BF771D" w14:textId="77777777" w:rsidR="0054674F" w:rsidRPr="0054674F" w:rsidRDefault="0054674F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256A190" w14:textId="77777777" w:rsidR="0054674F" w:rsidRPr="0054674F" w:rsidRDefault="0054674F">
            <w:pPr>
              <w:rPr>
                <w:sz w:val="24"/>
              </w:rPr>
            </w:pPr>
          </w:p>
        </w:tc>
        <w:tc>
          <w:tcPr>
            <w:tcW w:w="7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6350DA" w14:textId="77777777" w:rsidR="0054674F" w:rsidRPr="0054674F" w:rsidRDefault="0054674F">
            <w:pPr>
              <w:rPr>
                <w:sz w:val="24"/>
              </w:rPr>
            </w:pPr>
          </w:p>
        </w:tc>
      </w:tr>
      <w:tr w:rsidR="0054674F" w:rsidRPr="0054674F" w14:paraId="303A0C7A" w14:textId="77777777" w:rsidTr="00C8401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F99EDE" w14:textId="77777777" w:rsidR="0054674F" w:rsidRPr="0054674F" w:rsidRDefault="0054674F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BFF6B28" w14:textId="77777777" w:rsidR="0054674F" w:rsidRPr="0054674F" w:rsidRDefault="0054674F">
            <w:pPr>
              <w:rPr>
                <w:sz w:val="24"/>
              </w:rPr>
            </w:pPr>
          </w:p>
        </w:tc>
        <w:tc>
          <w:tcPr>
            <w:tcW w:w="7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107EFB" w14:textId="77777777" w:rsidR="0054674F" w:rsidRPr="0054674F" w:rsidRDefault="0054674F">
            <w:pPr>
              <w:rPr>
                <w:sz w:val="24"/>
              </w:rPr>
            </w:pPr>
          </w:p>
        </w:tc>
      </w:tr>
      <w:tr w:rsidR="007904E0" w:rsidRPr="007904E0" w14:paraId="548387B0" w14:textId="77777777" w:rsidTr="00C8401A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6A5237" w14:textId="77777777" w:rsidR="007904E0" w:rsidRPr="007904E0" w:rsidRDefault="007904E0"/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0242B9" w14:textId="77777777" w:rsidR="007904E0" w:rsidRPr="007904E0" w:rsidRDefault="007904E0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19B1088E" w14:textId="77777777" w:rsidR="007904E0" w:rsidRPr="007904E0" w:rsidRDefault="007904E0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AF198AF" w14:textId="77777777" w:rsidR="007904E0" w:rsidRPr="007904E0" w:rsidRDefault="007904E0"/>
        </w:tc>
      </w:tr>
    </w:tbl>
    <w:p w14:paraId="15055EB2" w14:textId="25F88297" w:rsidR="00166B0E" w:rsidRPr="00166B0E" w:rsidRDefault="00166B0E" w:rsidP="0054674F">
      <w:pPr>
        <w:rPr>
          <w:b/>
          <w:sz w:val="24"/>
          <w:lang w:val="en-US"/>
        </w:rPr>
      </w:pPr>
      <w:r w:rsidRPr="00166B0E">
        <w:rPr>
          <w:b/>
          <w:sz w:val="24"/>
          <w:lang w:val="en-US"/>
        </w:rPr>
        <w:t xml:space="preserve">By returning this registration form you will become a member of TSSV Braga </w:t>
      </w:r>
      <w:r>
        <w:rPr>
          <w:b/>
          <w:sz w:val="24"/>
          <w:lang w:val="en-US"/>
        </w:rPr>
        <w:t>and you will be obliged to pay the membership fee specified below</w:t>
      </w:r>
      <w:bookmarkStart w:id="0" w:name="_GoBack"/>
      <w:bookmarkEnd w:id="0"/>
      <w:r>
        <w:rPr>
          <w:b/>
          <w:sz w:val="24"/>
          <w:lang w:val="en-US"/>
        </w:rPr>
        <w:t>.</w:t>
      </w:r>
    </w:p>
    <w:p w14:paraId="7A8D669A" w14:textId="15E39781" w:rsidR="007969E5" w:rsidRPr="00166B0E" w:rsidRDefault="00166B0E" w:rsidP="0054674F">
      <w:pPr>
        <w:rPr>
          <w:b/>
          <w:bCs/>
          <w:sz w:val="24"/>
          <w:szCs w:val="24"/>
          <w:lang w:val="en-US"/>
        </w:rPr>
      </w:pPr>
      <w:r w:rsidRPr="00166B0E">
        <w:rPr>
          <w:b/>
          <w:bCs/>
          <w:sz w:val="24"/>
          <w:szCs w:val="24"/>
          <w:lang w:val="en-US"/>
        </w:rPr>
        <w:t xml:space="preserve">The total membership </w:t>
      </w:r>
      <w:r>
        <w:rPr>
          <w:b/>
          <w:bCs/>
          <w:sz w:val="24"/>
          <w:szCs w:val="24"/>
          <w:lang w:val="en-US"/>
        </w:rPr>
        <w:t>fee</w:t>
      </w:r>
      <w:r w:rsidRPr="00166B0E">
        <w:rPr>
          <w:b/>
          <w:bCs/>
          <w:sz w:val="24"/>
          <w:szCs w:val="24"/>
          <w:lang w:val="en-US"/>
        </w:rPr>
        <w:t xml:space="preserve"> for TSSV Braga </w:t>
      </w:r>
      <w:r>
        <w:rPr>
          <w:b/>
          <w:bCs/>
          <w:sz w:val="24"/>
          <w:szCs w:val="24"/>
          <w:lang w:val="en-US"/>
        </w:rPr>
        <w:t>is</w:t>
      </w:r>
      <w:r w:rsidRPr="00166B0E">
        <w:rPr>
          <w:b/>
          <w:bCs/>
          <w:sz w:val="24"/>
          <w:szCs w:val="24"/>
          <w:lang w:val="en-US"/>
        </w:rPr>
        <w:t xml:space="preserve"> €</w:t>
      </w:r>
      <w:proofErr w:type="gramStart"/>
      <w:r w:rsidRPr="00166B0E">
        <w:rPr>
          <w:b/>
          <w:bCs/>
          <w:sz w:val="24"/>
          <w:szCs w:val="24"/>
          <w:lang w:val="en-US"/>
        </w:rPr>
        <w:t>25,-</w:t>
      </w:r>
      <w:proofErr w:type="gramEnd"/>
      <w:r w:rsidRPr="00166B0E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per</w:t>
      </w:r>
      <w:r w:rsidRPr="00166B0E">
        <w:rPr>
          <w:b/>
          <w:bCs/>
          <w:sz w:val="24"/>
          <w:szCs w:val="24"/>
          <w:lang w:val="en-US"/>
        </w:rPr>
        <w:t xml:space="preserve"> season. </w:t>
      </w:r>
      <w:r>
        <w:rPr>
          <w:b/>
          <w:bCs/>
          <w:sz w:val="24"/>
          <w:szCs w:val="24"/>
          <w:lang w:val="en-US"/>
        </w:rPr>
        <w:t>This fee must be paid via a bank transfer to the bank account NL89 INGB 0004 0660 16. Please indicate TSSV Braga as receiver, and indicate both your first as well as your last name.</w:t>
      </w:r>
    </w:p>
    <w:sectPr w:rsidR="007969E5" w:rsidRPr="00166B0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3D59B" w14:textId="77777777" w:rsidR="006F66CE" w:rsidRDefault="006F66CE" w:rsidP="0054674F">
      <w:pPr>
        <w:spacing w:after="0" w:line="240" w:lineRule="auto"/>
      </w:pPr>
      <w:r>
        <w:separator/>
      </w:r>
    </w:p>
  </w:endnote>
  <w:endnote w:type="continuationSeparator" w:id="0">
    <w:p w14:paraId="1C41CB59" w14:textId="77777777" w:rsidR="006F66CE" w:rsidRDefault="006F66CE" w:rsidP="0054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E6A29" w14:textId="77777777" w:rsidR="0054674F" w:rsidRPr="0054674F" w:rsidRDefault="0054674F" w:rsidP="0054674F">
    <w:pPr>
      <w:pStyle w:val="Footer"/>
      <w:jc w:val="center"/>
      <w:rPr>
        <w:b/>
        <w:sz w:val="16"/>
      </w:rPr>
    </w:pPr>
    <w:r w:rsidRPr="0054674F">
      <w:rPr>
        <w:b/>
        <w:sz w:val="16"/>
      </w:rPr>
      <w:t>Tilburgse Studenten Schaatsvereniging Braga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86058" w14:textId="77777777" w:rsidR="006F66CE" w:rsidRDefault="006F66CE" w:rsidP="0054674F">
      <w:pPr>
        <w:spacing w:after="0" w:line="240" w:lineRule="auto"/>
      </w:pPr>
      <w:r>
        <w:separator/>
      </w:r>
    </w:p>
  </w:footnote>
  <w:footnote w:type="continuationSeparator" w:id="0">
    <w:p w14:paraId="048F99E1" w14:textId="77777777" w:rsidR="006F66CE" w:rsidRDefault="006F66CE" w:rsidP="00546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E5"/>
    <w:rsid w:val="00166B0E"/>
    <w:rsid w:val="003336BB"/>
    <w:rsid w:val="00413422"/>
    <w:rsid w:val="0054674F"/>
    <w:rsid w:val="00656AFF"/>
    <w:rsid w:val="006F66CE"/>
    <w:rsid w:val="007904E0"/>
    <w:rsid w:val="007969E5"/>
    <w:rsid w:val="009C71A1"/>
    <w:rsid w:val="00C8401A"/>
    <w:rsid w:val="00D00CF4"/>
    <w:rsid w:val="00DC7FA7"/>
    <w:rsid w:val="00E52F83"/>
    <w:rsid w:val="00E554F3"/>
    <w:rsid w:val="00EF698E"/>
    <w:rsid w:val="65A0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3412"/>
  <w15:docId w15:val="{A13D6ED0-ED38-4275-85C2-A1D79D8F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04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71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74F"/>
  </w:style>
  <w:style w:type="paragraph" w:styleId="Footer">
    <w:name w:val="footer"/>
    <w:basedOn w:val="Normal"/>
    <w:link w:val="FooterChar"/>
    <w:uiPriority w:val="99"/>
    <w:unhideWhenUsed/>
    <w:rsid w:val="0054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74F"/>
  </w:style>
  <w:style w:type="paragraph" w:styleId="BalloonText">
    <w:name w:val="Balloon Text"/>
    <w:basedOn w:val="Normal"/>
    <w:link w:val="BalloonTextChar"/>
    <w:uiPriority w:val="99"/>
    <w:semiHidden/>
    <w:unhideWhenUsed/>
    <w:rsid w:val="0065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F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54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svbraga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ssvbraga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Downloads\Inschrijfformulier%202016%20-%20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AE4F6D01F7405AAD995D71A7B916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813242-8D1E-42BB-A41B-961C3752EB28}"/>
      </w:docPartPr>
      <w:docPartBody>
        <w:p w:rsidR="007C68CF" w:rsidRDefault="00182922">
          <w:pPr>
            <w:pStyle w:val="3CAE4F6D01F7405AAD995D71A7B91655"/>
          </w:pPr>
          <w:r w:rsidRPr="00B15FDA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2BA9AF1D1A2D46379F2CC078297BAC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8187EC-4B1C-4739-BF37-81515ADEEADC}"/>
      </w:docPartPr>
      <w:docPartBody>
        <w:p w:rsidR="007C68CF" w:rsidRDefault="00182922">
          <w:pPr>
            <w:pStyle w:val="2BA9AF1D1A2D46379F2CC078297BAC14"/>
          </w:pPr>
          <w:r w:rsidRPr="00B15FDA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7F6E7257EDB14B09BFC4816E173373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E01D47-2C27-49FE-AC09-29A3C8FAF8D2}"/>
      </w:docPartPr>
      <w:docPartBody>
        <w:p w:rsidR="007C68CF" w:rsidRDefault="00182922">
          <w:pPr>
            <w:pStyle w:val="7F6E7257EDB14B09BFC4816E1733731C"/>
          </w:pPr>
          <w:r w:rsidRPr="00B15FDA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83E3B76330A54B3AB92D16C07EEFC2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D733D1-0F0F-4557-B277-C92ECBD41C64}"/>
      </w:docPartPr>
      <w:docPartBody>
        <w:p w:rsidR="007C68CF" w:rsidRDefault="00182922">
          <w:pPr>
            <w:pStyle w:val="83E3B76330A54B3AB92D16C07EEFC24E"/>
          </w:pPr>
          <w:r w:rsidRPr="00B15FDA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04A7F65D775A42C9AABF9065789402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485ED5-87B0-4ABD-ADC9-087B9732175B}"/>
      </w:docPartPr>
      <w:docPartBody>
        <w:p w:rsidR="007C68CF" w:rsidRDefault="00182922">
          <w:pPr>
            <w:pStyle w:val="04A7F65D775A42C9AABF9065789402A7"/>
          </w:pPr>
          <w:r w:rsidRPr="00B15FDA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CCE2B97E06E44263939A61AB48CE17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3A35E3-417F-4E46-A29F-7F80212C6345}"/>
      </w:docPartPr>
      <w:docPartBody>
        <w:p w:rsidR="007C68CF" w:rsidRDefault="00182922">
          <w:pPr>
            <w:pStyle w:val="CCE2B97E06E44263939A61AB48CE17B4"/>
          </w:pPr>
          <w:r w:rsidRPr="00B15FDA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52CD7F54FA7D4EAC86BD270A30B65F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AA0511-02F1-43FD-8285-28CF09432B1F}"/>
      </w:docPartPr>
      <w:docPartBody>
        <w:p w:rsidR="007C68CF" w:rsidRDefault="00182922">
          <w:pPr>
            <w:pStyle w:val="52CD7F54FA7D4EAC86BD270A30B65FF1"/>
          </w:pPr>
          <w:r w:rsidRPr="00B15FDA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E4DE92821EC54706869B24B8E6AA9A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EEBC09-5AAC-4962-84F2-F9E9C3EE9875}"/>
      </w:docPartPr>
      <w:docPartBody>
        <w:p w:rsidR="007C68CF" w:rsidRDefault="00182922">
          <w:pPr>
            <w:pStyle w:val="E4DE92821EC54706869B24B8E6AA9A95"/>
          </w:pPr>
          <w:r w:rsidRPr="00B15FDA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CCF6E6B8358B4C59B21A6A341FB9F5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0529F6-B11C-4C04-8A53-BB0AA560ECF0}"/>
      </w:docPartPr>
      <w:docPartBody>
        <w:p w:rsidR="007C68CF" w:rsidRDefault="00182922">
          <w:pPr>
            <w:pStyle w:val="CCF6E6B8358B4C59B21A6A341FB9F59F"/>
          </w:pPr>
          <w:r w:rsidRPr="00B15FDA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99FF68467FD74513A968B8DCC39005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B8DA97-77EC-4F59-A211-B9F43B404E66}"/>
      </w:docPartPr>
      <w:docPartBody>
        <w:p w:rsidR="007C68CF" w:rsidRDefault="00182922">
          <w:pPr>
            <w:pStyle w:val="99FF68467FD74513A968B8DCC3900519"/>
          </w:pPr>
          <w:r w:rsidRPr="00B15FDA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36B8B62BD7404CEF85FF7508317355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D5BB63-DC93-4756-9131-A95EC774D4AA}"/>
      </w:docPartPr>
      <w:docPartBody>
        <w:p w:rsidR="007C68CF" w:rsidRDefault="00182922">
          <w:pPr>
            <w:pStyle w:val="36B8B62BD7404CEF85FF750831735528"/>
          </w:pPr>
          <w:r w:rsidRPr="00B15FDA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5B0667E80986401FA96405A6E1B151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812BDE-CA6B-454C-8C82-D92855145DB4}"/>
      </w:docPartPr>
      <w:docPartBody>
        <w:p w:rsidR="007C68CF" w:rsidRDefault="00182922">
          <w:pPr>
            <w:pStyle w:val="5B0667E80986401FA96405A6E1B151F0"/>
          </w:pPr>
          <w:r w:rsidRPr="00B15FDA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8D5A085DA4094A7EB2107961583536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BEA81D-30C8-4E73-82F4-436DD0D4D70F}"/>
      </w:docPartPr>
      <w:docPartBody>
        <w:p w:rsidR="007C68CF" w:rsidRDefault="00182922">
          <w:pPr>
            <w:pStyle w:val="8D5A085DA4094A7EB210796158353644"/>
          </w:pPr>
          <w:r w:rsidRPr="00B15FDA">
            <w:rPr>
              <w:rStyle w:val="PlaceholderText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22"/>
    <w:rsid w:val="00182922"/>
    <w:rsid w:val="00220D69"/>
    <w:rsid w:val="007C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CAE4F6D01F7405AAD995D71A7B91655">
    <w:name w:val="3CAE4F6D01F7405AAD995D71A7B91655"/>
  </w:style>
  <w:style w:type="paragraph" w:customStyle="1" w:styleId="2BA9AF1D1A2D46379F2CC078297BAC14">
    <w:name w:val="2BA9AF1D1A2D46379F2CC078297BAC14"/>
  </w:style>
  <w:style w:type="paragraph" w:customStyle="1" w:styleId="7F6E7257EDB14B09BFC4816E1733731C">
    <w:name w:val="7F6E7257EDB14B09BFC4816E1733731C"/>
  </w:style>
  <w:style w:type="paragraph" w:customStyle="1" w:styleId="83E3B76330A54B3AB92D16C07EEFC24E">
    <w:name w:val="83E3B76330A54B3AB92D16C07EEFC24E"/>
  </w:style>
  <w:style w:type="paragraph" w:customStyle="1" w:styleId="04A7F65D775A42C9AABF9065789402A7">
    <w:name w:val="04A7F65D775A42C9AABF9065789402A7"/>
  </w:style>
  <w:style w:type="paragraph" w:customStyle="1" w:styleId="CCE2B97E06E44263939A61AB48CE17B4">
    <w:name w:val="CCE2B97E06E44263939A61AB48CE17B4"/>
  </w:style>
  <w:style w:type="paragraph" w:customStyle="1" w:styleId="52CD7F54FA7D4EAC86BD270A30B65FF1">
    <w:name w:val="52CD7F54FA7D4EAC86BD270A30B65FF1"/>
  </w:style>
  <w:style w:type="paragraph" w:customStyle="1" w:styleId="E4DE92821EC54706869B24B8E6AA9A95">
    <w:name w:val="E4DE92821EC54706869B24B8E6AA9A95"/>
  </w:style>
  <w:style w:type="paragraph" w:customStyle="1" w:styleId="CCF6E6B8358B4C59B21A6A341FB9F59F">
    <w:name w:val="CCF6E6B8358B4C59B21A6A341FB9F59F"/>
  </w:style>
  <w:style w:type="paragraph" w:customStyle="1" w:styleId="99FF68467FD74513A968B8DCC3900519">
    <w:name w:val="99FF68467FD74513A968B8DCC3900519"/>
  </w:style>
  <w:style w:type="paragraph" w:customStyle="1" w:styleId="36B8B62BD7404CEF85FF750831735528">
    <w:name w:val="36B8B62BD7404CEF85FF750831735528"/>
  </w:style>
  <w:style w:type="paragraph" w:customStyle="1" w:styleId="5B0667E80986401FA96405A6E1B151F0">
    <w:name w:val="5B0667E80986401FA96405A6E1B151F0"/>
  </w:style>
  <w:style w:type="paragraph" w:customStyle="1" w:styleId="8D5A085DA4094A7EB210796158353644">
    <w:name w:val="8D5A085DA4094A7EB2107961583536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5C4D2-3CDC-4871-9D36-F737571D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Inschrijfformulier 2016 - 2017</Template>
  <TotalTime>0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Eneco Energie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Arlette</dc:creator>
  <cp:lastModifiedBy>Tom Aben</cp:lastModifiedBy>
  <cp:revision>2</cp:revision>
  <cp:lastPrinted>2016-09-02T13:16:00Z</cp:lastPrinted>
  <dcterms:created xsi:type="dcterms:W3CDTF">2016-10-04T08:58:00Z</dcterms:created>
  <dcterms:modified xsi:type="dcterms:W3CDTF">2016-10-04T08:58:00Z</dcterms:modified>
</cp:coreProperties>
</file>